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61" w:rsidRDefault="000029D4">
      <w:pPr>
        <w:jc w:val="center"/>
        <w:rPr>
          <w:rFonts w:ascii="Courier 12cpi" w:hAnsi="Courier 12cpi"/>
          <w:caps/>
        </w:rPr>
      </w:pPr>
      <w:bookmarkStart w:id="0" w:name="_GoBack"/>
      <w:bookmarkEnd w:id="0"/>
      <w:r>
        <w:rPr>
          <w:rFonts w:ascii="Courier 12cpi" w:hAnsi="Courier 12cpi"/>
          <w:caps/>
          <w:noProof/>
        </w:rPr>
        <w:pict>
          <v:shape id="_x0000_s1029" type="#_x0000_t75" style="position:absolute;left:0;text-align:left;margin-left:80.4pt;margin-top:11.1pt;width:53.95pt;height:55.5pt;z-index:251668992" o:allowincell="f">
            <v:imagedata r:id="rId8" o:title=""/>
            <w10:wrap type="topAndBottom"/>
          </v:shape>
          <o:OLEObject Type="Embed" ProgID="PBrush" ShapeID="_x0000_s1029" DrawAspect="Content" ObjectID="_1609259462" r:id="rId9"/>
        </w:pict>
      </w:r>
      <w:r w:rsidR="007F0E19">
        <w:rPr>
          <w:rFonts w:ascii="Courier 12cpi" w:hAnsi="Courier 12cpi"/>
          <w:cap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D7E394" wp14:editId="56428C9D">
                <wp:simplePos x="0" y="0"/>
                <wp:positionH relativeFrom="column">
                  <wp:posOffset>3101340</wp:posOffset>
                </wp:positionH>
                <wp:positionV relativeFrom="paragraph">
                  <wp:posOffset>566420</wp:posOffset>
                </wp:positionV>
                <wp:extent cx="3164205" cy="1200150"/>
                <wp:effectExtent l="0" t="0" r="17145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20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415" w:rsidRDefault="00733415" w:rsidP="00A253D9">
                            <w:pPr>
                              <w:jc w:val="center"/>
                            </w:pPr>
                            <w:r>
                              <w:t>SPAZIO RISERVATO AL COMANDO</w:t>
                            </w:r>
                          </w:p>
                          <w:p w:rsidR="00733415" w:rsidRDefault="00733415"/>
                          <w:p w:rsidR="00733415" w:rsidRDefault="00733415">
                            <w:r>
                              <w:t>R.C. n°_____________</w:t>
                            </w:r>
                            <w:r>
                              <w:tab/>
                              <w:t xml:space="preserve">     Sinistro n°______________</w:t>
                            </w:r>
                          </w:p>
                          <w:p w:rsidR="00733415" w:rsidRDefault="00733415"/>
                          <w:p w:rsidR="00733415" w:rsidRDefault="00733415">
                            <w:r>
                              <w:t xml:space="preserve">Attesa 120 gg.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DCDA28" wp14:editId="2AAA190F">
                                  <wp:extent cx="103505" cy="111125"/>
                                  <wp:effectExtent l="19050" t="19050" r="10795" b="22225"/>
                                  <wp:docPr id="16" name="Immagin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1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>
                                                <a:shade val="5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SI  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9016D6" wp14:editId="64C8E708">
                                  <wp:extent cx="103505" cy="111125"/>
                                  <wp:effectExtent l="19050" t="19050" r="10795" b="22225"/>
                                  <wp:docPr id="17" name="Immagin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1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>
                                                <a:shade val="5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NO</w:t>
                            </w:r>
                          </w:p>
                          <w:p w:rsidR="00733415" w:rsidRDefault="00733415"/>
                          <w:p w:rsidR="00733415" w:rsidRDefault="00733415">
                            <w:r>
                              <w:t>AREG Uscita n°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5D7E39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44.2pt;margin-top:44.6pt;width:249.15pt;height:94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MEmwIAAMIFAAAOAAAAZHJzL2Uyb0RvYy54bWysVEtv2zAMvg/YfxB0Xx0nabcFdYosRYcB&#10;RVusHXpWZKkRKomapMTOfv0o2XHTx6XDLjYlfqTIj4/Ts9ZoshU+KLAVLY9GlAjLoVb2oaK/7i4+&#10;faEkRGZrpsGKiu5EoGfzjx9OGzcTY1iDroUn6MSGWeMquo7RzYoi8LUwLByBExaVErxhEY/+oag9&#10;a9C70cV4NDopGvC188BFCHh73inpPPuXUvB4LWUQkeiKYmwxf33+rtK3mJ+y2YNnbq14Hwb7hygM&#10;UxYfHVyds8jIxqtXroziHgLIeMTBFCCl4iLngNmUoxfZ3K6ZEzkXJCe4gabw/9zyq+2NJ6qu6IQS&#10;ywyWaMmC0JqRWpEoQgQySSw1LswQfOsQHttv0GK19/cBL1PyrfQm/TEtgnrkezdwLNpIOF5OypPp&#10;eHRMCUddiSUsj3MViidz50P8LsCQJFTUYxEzt2x7GSKGgtA9JL0WQKv6QmmdD6lxxFJ7smVYch1z&#10;kGjxDKUtaSp6MsGnX3lIrgf7lWb8MaX53AOetE2WIrdYH1aiqKMiS3GnRcJo+1NIpDgz8kaMjHNh&#10;hzgzOqEkZvQewx7/FNV7jLs80CK/DDYOxkZZ8B1Lz6mtH/fUyg6PJB3kncTYrtrcW0OnrKDeYQN5&#10;6AYxOH6hkO9LFuIN8zh52DO4TeI1fqQGLBL0EiVr8H/euk94HAjUUtLgJFc0/N4wLyjRPyyOytdy&#10;Ok2jnw/T489jPPhDzepQYzdmCdg5Je4tx7OY8FHvRenB3OPSWaRXUcUsx7crGvfiMnb7BZcWF4tF&#10;BuGwOxYv7a3jyXViOfXZXXvPvOv7POKIXMF+5tnsRbt32GRpYbGJIFWehcRzx2rPPy6K3K79Ukub&#10;6PCcUU+rd/4XAAD//wMAUEsDBBQABgAIAAAAIQD+JvyJ3QAAAAoBAAAPAAAAZHJzL2Rvd25yZXYu&#10;eG1sTI/BTsMwEETvSPyDtZW4UadR1TohTgWocOFEizi78da2iNdR7Kbh7zEnOK7maeZts5t9zyYc&#10;owskYbUsgCF1QTsyEj6OL/cCWEyKtOoDoYRvjLBrb28aVetwpXecDsmwXEKxVhJsSkPNeewsehWX&#10;YUDK2TmMXqV8jobrUV1zue95WRQb7pWjvGDVgM8Wu6/DxUvYP5nKdEKNdi+0c9P8eX4zr1LeLebH&#10;B2AJ5/QHw69+Voc2O53ChXRkvYS1EOuMShBVCSwDldhsgZ0klFtRAm8b/v+F9gcAAP//AwBQSwEC&#10;LQAUAAYACAAAACEAtoM4kv4AAADhAQAAEwAAAAAAAAAAAAAAAAAAAAAAW0NvbnRlbnRfVHlwZXNd&#10;LnhtbFBLAQItABQABgAIAAAAIQA4/SH/1gAAAJQBAAALAAAAAAAAAAAAAAAAAC8BAABfcmVscy8u&#10;cmVsc1BLAQItABQABgAIAAAAIQAE8vMEmwIAAMIFAAAOAAAAAAAAAAAAAAAAAC4CAABkcnMvZTJv&#10;RG9jLnhtbFBLAQItABQABgAIAAAAIQD+JvyJ3QAAAAoBAAAPAAAAAAAAAAAAAAAAAPUEAABkcnMv&#10;ZG93bnJldi54bWxQSwUGAAAAAAQABADzAAAA/wUAAAAA&#10;" fillcolor="white [3201]" strokeweight=".5pt">
                <v:textbox>
                  <w:txbxContent>
                    <w:p w:rsidR="00733415" w:rsidRDefault="00733415" w:rsidP="00A253D9">
                      <w:pPr>
                        <w:jc w:val="center"/>
                      </w:pPr>
                      <w:r>
                        <w:t>SPAZIO RISERVATO AL COMANDO</w:t>
                      </w:r>
                    </w:p>
                    <w:p w:rsidR="00733415" w:rsidRDefault="00733415"/>
                    <w:p w:rsidR="00733415" w:rsidRDefault="00733415">
                      <w:r>
                        <w:t>R.C. n°_____________</w:t>
                      </w:r>
                      <w:r>
                        <w:tab/>
                        <w:t xml:space="preserve">     Sinistro n°______________</w:t>
                      </w:r>
                    </w:p>
                    <w:p w:rsidR="00733415" w:rsidRDefault="00733415"/>
                    <w:p w:rsidR="00733415" w:rsidRDefault="00733415">
                      <w:r>
                        <w:t xml:space="preserve">Attesa 120 gg.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3DCDA28" wp14:editId="2AAA190F">
                            <wp:extent cx="103505" cy="111125"/>
                            <wp:effectExtent l="19050" t="19050" r="10795" b="22225"/>
                            <wp:docPr id="16" name="Immagin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1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1">
                                          <a:shade val="50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SI  </w:t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9016D6" wp14:editId="64C8E708">
                            <wp:extent cx="103505" cy="111125"/>
                            <wp:effectExtent l="19050" t="19050" r="10795" b="22225"/>
                            <wp:docPr id="17" name="Immagin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1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1">
                                          <a:shade val="50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NO</w:t>
                      </w:r>
                    </w:p>
                    <w:p w:rsidR="00733415" w:rsidRDefault="00733415"/>
                    <w:p w:rsidR="00733415" w:rsidRDefault="00733415">
                      <w:r>
                        <w:t>AREG Uscita n°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E6827" w:rsidRDefault="0014247B">
      <w:pPr>
        <w:jc w:val="center"/>
        <w:rPr>
          <w:b/>
          <w:caps/>
          <w:sz w:val="22"/>
        </w:rPr>
      </w:pPr>
      <w:r>
        <w:rPr>
          <w:rFonts w:ascii="Courier 12cpi" w:hAnsi="Courier 12cpi"/>
          <w:cap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2B66EB" wp14:editId="7717FBEA">
                <wp:simplePos x="0" y="0"/>
                <wp:positionH relativeFrom="column">
                  <wp:posOffset>-131693</wp:posOffset>
                </wp:positionH>
                <wp:positionV relativeFrom="paragraph">
                  <wp:posOffset>2647590</wp:posOffset>
                </wp:positionV>
                <wp:extent cx="6403340" cy="4063117"/>
                <wp:effectExtent l="0" t="0" r="16510" b="1397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3340" cy="4063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415" w:rsidRDefault="00733415" w:rsidP="00A71FF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71FF3">
                              <w:rPr>
                                <w:b/>
                                <w:u w:val="single"/>
                              </w:rPr>
                              <w:t>RICHIESTA DI COPIA RAPPORTO DI SINISTRO STRADALE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733415" w:rsidRDefault="00733415" w:rsidP="008C0AE6">
                            <w:pPr>
                              <w:spacing w:line="360" w:lineRule="auto"/>
                            </w:pPr>
                          </w:p>
                          <w:p w:rsidR="00733415" w:rsidRDefault="00733415" w:rsidP="008C0AE6">
                            <w:pPr>
                              <w:spacing w:line="360" w:lineRule="auto"/>
                            </w:pPr>
                            <w:r w:rsidRPr="00A71FF3">
                              <w:t>Il Sig.</w:t>
                            </w:r>
                            <w:r>
                              <w:t xml:space="preserve"> __________________________________________________ , nella sua qualità di:</w:t>
                            </w:r>
                          </w:p>
                          <w:p w:rsidR="00733415" w:rsidRDefault="00733415" w:rsidP="002F1AF8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persona interessata;</w:t>
                            </w:r>
                          </w:p>
                          <w:p w:rsidR="00733415" w:rsidRDefault="00733415" w:rsidP="002F1AF8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 xml:space="preserve">persona delegata dal__ Sig.__ ____________________________________________________________ </w:t>
                            </w:r>
                          </w:p>
                          <w:p w:rsidR="00733415" w:rsidRDefault="00733415" w:rsidP="002F1AF8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avvocato con Studio in ____________________, via _______________________________ n. ________ in nome, per conto e nell’interesse di ________________________________________________;</w:t>
                            </w:r>
                          </w:p>
                          <w:p w:rsidR="00733415" w:rsidRDefault="00733415" w:rsidP="002F1AF8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delegato da compagnia di assicurazione ___________________ / agenzia investigativa ___________________</w:t>
                            </w:r>
                          </w:p>
                          <w:p w:rsidR="00733415" w:rsidRPr="008C0AE6" w:rsidRDefault="00733415" w:rsidP="00E507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0AE6">
                              <w:rPr>
                                <w:b/>
                                <w:sz w:val="28"/>
                                <w:szCs w:val="28"/>
                              </w:rPr>
                              <w:t>Chiede</w:t>
                            </w:r>
                          </w:p>
                          <w:p w:rsidR="00733415" w:rsidRDefault="00733415" w:rsidP="002F1AF8">
                            <w:pPr>
                              <w:spacing w:line="360" w:lineRule="auto"/>
                            </w:pPr>
                            <w:r>
                              <w:t>Che gli/le venga rilasciata copia della documentazione in epigrafe indicata inerente al fatto avvenuto:</w:t>
                            </w:r>
                          </w:p>
                          <w:p w:rsidR="00733415" w:rsidRDefault="00733415" w:rsidP="002F1AF8">
                            <w:pPr>
                              <w:spacing w:line="360" w:lineRule="auto"/>
                            </w:pPr>
                            <w:r>
                              <w:t>il giorno ___/___/______ alle ore ___.___, in via/piazza ___________________________________________________</w:t>
                            </w:r>
                          </w:p>
                          <w:p w:rsidR="00733415" w:rsidRDefault="00733415" w:rsidP="002F1AF8">
                            <w:pPr>
                              <w:spacing w:line="360" w:lineRule="auto"/>
                            </w:pPr>
                            <w:r>
                              <w:t>Veicoli e/o parti coinvolte ___________________________________________________________________________</w:t>
                            </w:r>
                          </w:p>
                          <w:p w:rsidR="00733415" w:rsidRDefault="00733415" w:rsidP="002F1AF8">
                            <w:pPr>
                              <w:spacing w:line="360" w:lineRule="auto"/>
                            </w:pPr>
                            <w:r>
                              <w:t>Allegati richieste (specificare singolarmente) ____________________________________________________________</w:t>
                            </w:r>
                          </w:p>
                          <w:p w:rsidR="00733415" w:rsidRDefault="00733415" w:rsidP="002F1AF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2C2DF5">
                              <w:rPr>
                                <w:b/>
                              </w:rPr>
                              <w:t>Per eventuali comunicazioni indicare un recapito telefonico e/o un indirizzo mail_</w:t>
                            </w:r>
                            <w:r>
                              <w:rPr>
                                <w:b/>
                              </w:rPr>
                              <w:t>___________________________</w:t>
                            </w:r>
                          </w:p>
                          <w:p w:rsidR="00733415" w:rsidRPr="002C2DF5" w:rsidRDefault="00733415" w:rsidP="002F1AF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</w:t>
                            </w:r>
                            <w:r w:rsidRPr="002C2DF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33415" w:rsidRPr="002F1AF8" w:rsidRDefault="00733415" w:rsidP="002F1AF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F1AF8">
                              <w:rPr>
                                <w:sz w:val="16"/>
                                <w:szCs w:val="16"/>
                              </w:rPr>
                              <w:t>Trattamento dei dati personali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14247B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 informa, ai </w:t>
                            </w:r>
                            <w:r w:rsidRPr="002F1AF8">
                              <w:rPr>
                                <w:sz w:val="16"/>
                                <w:szCs w:val="16"/>
                              </w:rPr>
                              <w:t xml:space="preserve">sensi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 per gli effet</w:t>
                            </w:r>
                            <w:r w:rsidR="0014247B">
                              <w:rPr>
                                <w:sz w:val="16"/>
                                <w:szCs w:val="16"/>
                              </w:rPr>
                              <w:t xml:space="preserve">ti di cui all’art. 13 del D. </w:t>
                            </w:r>
                            <w:proofErr w:type="spellStart"/>
                            <w:r w:rsidR="0014247B">
                              <w:rPr>
                                <w:sz w:val="16"/>
                                <w:szCs w:val="16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196/2003, che </w:t>
                            </w:r>
                            <w:r w:rsidRPr="002F1AF8">
                              <w:rPr>
                                <w:sz w:val="16"/>
                                <w:szCs w:val="16"/>
                              </w:rPr>
                              <w:t xml:space="preserve">i dati personali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conferiti </w:t>
                            </w:r>
                            <w:r w:rsidRPr="002F1AF8">
                              <w:rPr>
                                <w:sz w:val="16"/>
                                <w:szCs w:val="16"/>
                              </w:rPr>
                              <w:t xml:space="preserve">saranno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trattati con le modalità previste da</w:t>
                            </w:r>
                            <w:r w:rsidR="0014247B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l’art. 11, anche con strumenti informa</w:t>
                            </w:r>
                            <w:r w:rsidR="0014247B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ici ed esclusivamente nell’ambito del procedimento per il quale la presen</w:t>
                            </w:r>
                            <w:r w:rsidR="0014247B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 informativa viene resa. L’eventuale rifiuto di conferire i sopraindicati da</w:t>
                            </w:r>
                            <w:r w:rsidR="0014247B">
                              <w:rPr>
                                <w:sz w:val="16"/>
                                <w:szCs w:val="16"/>
                              </w:rPr>
                              <w:t xml:space="preserve">ti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comporterà l’impossibilità di dare seguito a quanto richiesto. Sono fatte salve le garanzie previste dall’art.7 del sopracitato D.</w:t>
                            </w:r>
                            <w:r w:rsidR="0014247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Responsabile del tratta</w:t>
                            </w:r>
                            <w:r w:rsidR="0014247B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ento è il dirigente del Servizio Mobilità e Sicurezza.</w:t>
                            </w:r>
                          </w:p>
                          <w:p w:rsidR="00733415" w:rsidRDefault="00733415" w:rsidP="00A71FF3"/>
                          <w:p w:rsidR="00733415" w:rsidRPr="00A71FF3" w:rsidRDefault="00733415" w:rsidP="00A71FF3">
                            <w:r>
                              <w:t>PALERMO, ___/___/______</w:t>
                            </w:r>
                            <w:r>
                              <w:tab/>
                              <w:t>FIRMA DEL RICHIEDENTE 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2B66EB" id="Casella di testo 5" o:spid="_x0000_s1027" type="#_x0000_t202" style="position:absolute;left:0;text-align:left;margin-left:-10.35pt;margin-top:208.45pt;width:504.2pt;height:319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HWnAIAAMIFAAAOAAAAZHJzL2Uyb0RvYy54bWysVEtv2zAMvg/YfxB0X+282i2oU2QpOgwo&#10;2mLt0LMiS41RWdQkJnb260fJTpp0vXTYxabEj69PJM8v2tqwjfKhAlvwwUnOmbISyso+Ffznw9Wn&#10;z5wFFLYUBqwq+FYFfjH7+OG8cVM1hBWYUnlGTmyYNq7gK0Q3zbIgV6oW4QScsqTU4GuBdPRPWelF&#10;Q95rkw3z/DRrwJfOg1Qh0O1lp+Sz5F9rJfFW66CQmYJTbpi+Pn2X8ZvNzsX0yQu3qmSfhviHLGpR&#10;WQq6d3UpULC1r/5yVVfSQwCNJxLqDLSupEo1UDWD/FU19yvhVKqFyAluT1P4f27lzebOs6os+IQz&#10;K2p6ooUIyhjByoqhCghsEllqXJgS+N4RHNuv0NJr7+4DXcbiW+3r+KeyGOmJ7+2eY9Uik3R5Os5H&#10;ozGpJOnG+eloMDiLfrIXc+cDflNQsygU3NMjJm7F5jpgB91BYrQApiqvKmPSITaOWhjPNoKe3GBK&#10;kpwfoYxlDaUymuTJ8ZEuut7bL42Qz316ByjyZ2wMp1KL9WlFijoqkoRboyLG2B9KE8WJkTdyFFIq&#10;u88zoSNKU0XvMezxL1m9x7irgyxSZLC4N64rC75j6Zja8nlHre7w9IYHdUcR22Wbemu465QllFtq&#10;IA/dIAYnryri+1oEvBOeJo8ag7YJ3tJHG6BHgl7ibAX+91v3EU8DQVrOGprkgodfa+EVZ+a7pVH5&#10;MhjHfsN0GE/OhnTwh5rlocau6wVQ5wxobzmZxIhHsxO1h/qRls48RiWVsJJiFxx34gK7/UJLS6r5&#10;PIFo2J3Aa3vvZHQdWY599tA+Cu/6PkcakRvYzbyYvmr3DhstLczXCLpKsxB57ljt+adFkaapX2px&#10;Ex2eE+pl9c7+AAAA//8DAFBLAwQUAAYACAAAACEAtgLH8t8AAAAMAQAADwAAAGRycy9kb3ducmV2&#10;LnhtbEyPsU7DMBCGdyTewTokttZuBakT4lSACgsTBTG7sWtbxHZku2l4e46Jjnf36b/vb7ezH8ik&#10;U3YxCFgtGRAd+qhcMAI+P14WHEguMig5xKAF/OgM2+76qpWNiufwrqd9MQRDQm6kAFvK2FCae6u9&#10;zMs46oC3Y0xeFhyToSrJM4b7ga4Zq6iXLuAHK0f9bHX/vT95AbsnU5uey2R3XDk3zV/HN/MqxO3N&#10;/PgApOi5/MPwp4/q0KHTIZ6CymQQsFizDaIC7lZVDQSJmm9wc0CU3VccaNfSyxLdLwAAAP//AwBQ&#10;SwECLQAUAAYACAAAACEAtoM4kv4AAADhAQAAEwAAAAAAAAAAAAAAAAAAAAAAW0NvbnRlbnRfVHlw&#10;ZXNdLnhtbFBLAQItABQABgAIAAAAIQA4/SH/1gAAAJQBAAALAAAAAAAAAAAAAAAAAC8BAABfcmVs&#10;cy8ucmVsc1BLAQItABQABgAIAAAAIQDnPIHWnAIAAMIFAAAOAAAAAAAAAAAAAAAAAC4CAABkcnMv&#10;ZTJvRG9jLnhtbFBLAQItABQABgAIAAAAIQC2Asfy3wAAAAwBAAAPAAAAAAAAAAAAAAAAAPYEAABk&#10;cnMvZG93bnJldi54bWxQSwUGAAAAAAQABADzAAAAAgYAAAAA&#10;" fillcolor="white [3201]" strokeweight=".5pt">
                <v:textbox>
                  <w:txbxContent>
                    <w:p w:rsidR="00733415" w:rsidRDefault="00733415" w:rsidP="00A71FF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71FF3">
                        <w:rPr>
                          <w:b/>
                          <w:u w:val="single"/>
                        </w:rPr>
                        <w:t>RICHIESTA DI COPIA RAPPORTO DI SINISTRO STRADALE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733415" w:rsidRDefault="00733415" w:rsidP="008C0AE6">
                      <w:pPr>
                        <w:spacing w:line="360" w:lineRule="auto"/>
                      </w:pPr>
                    </w:p>
                    <w:p w:rsidR="00733415" w:rsidRDefault="00733415" w:rsidP="008C0AE6">
                      <w:pPr>
                        <w:spacing w:line="360" w:lineRule="auto"/>
                      </w:pPr>
                      <w:r w:rsidRPr="00A71FF3">
                        <w:t>Il Sig.</w:t>
                      </w:r>
                      <w:r>
                        <w:t xml:space="preserve"> _________________________________________________</w:t>
                      </w:r>
                      <w:proofErr w:type="gramStart"/>
                      <w:r>
                        <w:t>_ ,</w:t>
                      </w:r>
                      <w:proofErr w:type="gramEnd"/>
                      <w:r>
                        <w:t xml:space="preserve"> nella sua qualità di:</w:t>
                      </w:r>
                    </w:p>
                    <w:p w:rsidR="00733415" w:rsidRDefault="00733415" w:rsidP="002F1AF8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proofErr w:type="gramStart"/>
                      <w:r>
                        <w:t>persona</w:t>
                      </w:r>
                      <w:proofErr w:type="gramEnd"/>
                      <w:r>
                        <w:t xml:space="preserve"> interessata;</w:t>
                      </w:r>
                    </w:p>
                    <w:p w:rsidR="00733415" w:rsidRDefault="00733415" w:rsidP="002F1AF8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proofErr w:type="gramStart"/>
                      <w:r>
                        <w:t>persona</w:t>
                      </w:r>
                      <w:proofErr w:type="gramEnd"/>
                      <w:r>
                        <w:t xml:space="preserve"> delegata dal__ Sig.__ ____________________________________________________________ </w:t>
                      </w:r>
                    </w:p>
                    <w:p w:rsidR="00733415" w:rsidRDefault="00733415" w:rsidP="002F1AF8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proofErr w:type="gramStart"/>
                      <w:r>
                        <w:t>avvocato</w:t>
                      </w:r>
                      <w:proofErr w:type="gramEnd"/>
                      <w:r>
                        <w:t xml:space="preserve"> con Studio in ____________________, via _______________________________ n. ________ in nome, per conto e nell’interesse di ________________________________________________;</w:t>
                      </w:r>
                    </w:p>
                    <w:p w:rsidR="00733415" w:rsidRDefault="00733415" w:rsidP="002F1AF8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proofErr w:type="gramStart"/>
                      <w:r>
                        <w:t>delegato</w:t>
                      </w:r>
                      <w:proofErr w:type="gramEnd"/>
                      <w:r>
                        <w:t xml:space="preserve"> da compagnia di assicurazione ___________________ / agenzia investigativa ___________________</w:t>
                      </w:r>
                    </w:p>
                    <w:p w:rsidR="00733415" w:rsidRPr="008C0AE6" w:rsidRDefault="00733415" w:rsidP="00E507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C0AE6">
                        <w:rPr>
                          <w:b/>
                          <w:sz w:val="28"/>
                          <w:szCs w:val="28"/>
                        </w:rPr>
                        <w:t>Chiede</w:t>
                      </w:r>
                    </w:p>
                    <w:p w:rsidR="00733415" w:rsidRDefault="00733415" w:rsidP="002F1AF8">
                      <w:pPr>
                        <w:spacing w:line="360" w:lineRule="auto"/>
                      </w:pPr>
                      <w:r>
                        <w:t>Che gli/le venga rilasciata copia della documentazione in epigrafe indicata inerente al fatto avvenuto:</w:t>
                      </w:r>
                    </w:p>
                    <w:p w:rsidR="00733415" w:rsidRDefault="00733415" w:rsidP="002F1AF8">
                      <w:pPr>
                        <w:spacing w:line="360" w:lineRule="auto"/>
                      </w:pPr>
                      <w:proofErr w:type="gramStart"/>
                      <w:r>
                        <w:t>il</w:t>
                      </w:r>
                      <w:proofErr w:type="gramEnd"/>
                      <w:r>
                        <w:t xml:space="preserve"> giorno ___/___/______ alle ore ___.___, in via/piazza ___________________________________________________</w:t>
                      </w:r>
                    </w:p>
                    <w:p w:rsidR="00733415" w:rsidRDefault="00733415" w:rsidP="002F1AF8">
                      <w:pPr>
                        <w:spacing w:line="360" w:lineRule="auto"/>
                      </w:pPr>
                      <w:r>
                        <w:t>Veicoli e/o parti coinvolte ___________________________________________________________________________</w:t>
                      </w:r>
                    </w:p>
                    <w:p w:rsidR="00733415" w:rsidRDefault="00733415" w:rsidP="002F1AF8">
                      <w:pPr>
                        <w:spacing w:line="360" w:lineRule="auto"/>
                      </w:pPr>
                      <w:r>
                        <w:t>Allegati richieste (specificare singolarmente) ____________________________________________________________</w:t>
                      </w:r>
                    </w:p>
                    <w:p w:rsidR="00733415" w:rsidRDefault="00733415" w:rsidP="002F1AF8">
                      <w:pPr>
                        <w:spacing w:line="360" w:lineRule="auto"/>
                        <w:rPr>
                          <w:b/>
                        </w:rPr>
                      </w:pPr>
                      <w:r w:rsidRPr="002C2DF5">
                        <w:rPr>
                          <w:b/>
                        </w:rPr>
                        <w:t>Per eventuali comunicazioni indicare un recapito telefonico e/o un indirizzo mail_</w:t>
                      </w:r>
                      <w:r>
                        <w:rPr>
                          <w:b/>
                        </w:rPr>
                        <w:t>___________________________</w:t>
                      </w:r>
                    </w:p>
                    <w:p w:rsidR="00733415" w:rsidRPr="002C2DF5" w:rsidRDefault="00733415" w:rsidP="002F1AF8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________________________________________________________________________________________________</w:t>
                      </w:r>
                      <w:r w:rsidRPr="002C2DF5">
                        <w:rPr>
                          <w:b/>
                        </w:rPr>
                        <w:t xml:space="preserve"> </w:t>
                      </w:r>
                    </w:p>
                    <w:p w:rsidR="00733415" w:rsidRPr="002F1AF8" w:rsidRDefault="00733415" w:rsidP="002F1AF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2F1AF8">
                        <w:rPr>
                          <w:sz w:val="16"/>
                          <w:szCs w:val="16"/>
                        </w:rPr>
                        <w:t>Trattamento dei dati personali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14247B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 xml:space="preserve">i informa, ai </w:t>
                      </w:r>
                      <w:r w:rsidRPr="002F1AF8">
                        <w:rPr>
                          <w:sz w:val="16"/>
                          <w:szCs w:val="16"/>
                        </w:rPr>
                        <w:t xml:space="preserve">sensi </w:t>
                      </w:r>
                      <w:r>
                        <w:rPr>
                          <w:sz w:val="16"/>
                          <w:szCs w:val="16"/>
                        </w:rPr>
                        <w:t>e per gli effet</w:t>
                      </w:r>
                      <w:r w:rsidR="0014247B">
                        <w:rPr>
                          <w:sz w:val="16"/>
                          <w:szCs w:val="16"/>
                        </w:rPr>
                        <w:t xml:space="preserve">ti di cui all’art. 13 del D. </w:t>
                      </w:r>
                      <w:proofErr w:type="spellStart"/>
                      <w:r w:rsidR="0014247B">
                        <w:rPr>
                          <w:sz w:val="16"/>
                          <w:szCs w:val="16"/>
                        </w:rPr>
                        <w:t>Lgs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196/2003, che </w:t>
                      </w:r>
                      <w:r w:rsidRPr="002F1AF8">
                        <w:rPr>
                          <w:sz w:val="16"/>
                          <w:szCs w:val="16"/>
                        </w:rPr>
                        <w:t xml:space="preserve">i dati personali </w:t>
                      </w:r>
                      <w:r>
                        <w:rPr>
                          <w:sz w:val="16"/>
                          <w:szCs w:val="16"/>
                        </w:rPr>
                        <w:t xml:space="preserve">conferiti </w:t>
                      </w:r>
                      <w:r w:rsidRPr="002F1AF8">
                        <w:rPr>
                          <w:sz w:val="16"/>
                          <w:szCs w:val="16"/>
                        </w:rPr>
                        <w:t xml:space="preserve">saranno </w:t>
                      </w:r>
                      <w:r>
                        <w:rPr>
                          <w:sz w:val="16"/>
                          <w:szCs w:val="16"/>
                        </w:rPr>
                        <w:t>trattati con le modalità previste da</w:t>
                      </w:r>
                      <w:r w:rsidR="0014247B"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z w:val="16"/>
                          <w:szCs w:val="16"/>
                        </w:rPr>
                        <w:t>l’art. 11, anche con strumenti informa</w:t>
                      </w:r>
                      <w:r w:rsidR="0014247B"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>ici ed esclusivamente nell’ambito del procedimento per il quale la presen</w:t>
                      </w:r>
                      <w:r w:rsidR="0014247B"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 xml:space="preserve">e informativa viene resa. L’eventuale rifiuto di conferire i sopraindicati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da</w:t>
                      </w:r>
                      <w:r w:rsidR="0014247B">
                        <w:rPr>
                          <w:sz w:val="16"/>
                          <w:szCs w:val="16"/>
                        </w:rPr>
                        <w:t xml:space="preserve">ti </w:t>
                      </w:r>
                      <w:r>
                        <w:rPr>
                          <w:sz w:val="16"/>
                          <w:szCs w:val="16"/>
                        </w:rPr>
                        <w:t xml:space="preserve"> comporterà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l’impossibilità di dare seguito a quanto richiesto. Sono fatte salve le garanzie previste dall’art.7 del sopracitato D.</w:t>
                      </w:r>
                      <w:r w:rsidR="0014247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Lgs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Responsabile del tratta</w:t>
                      </w:r>
                      <w:r w:rsidR="0014247B">
                        <w:rPr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sz w:val="16"/>
                          <w:szCs w:val="16"/>
                        </w:rPr>
                        <w:t>ento è il dirigente del Servizio Mobilità e Sicurezza.</w:t>
                      </w:r>
                    </w:p>
                    <w:p w:rsidR="00733415" w:rsidRDefault="00733415" w:rsidP="00A71FF3"/>
                    <w:p w:rsidR="00733415" w:rsidRPr="00A71FF3" w:rsidRDefault="00733415" w:rsidP="00A71FF3">
                      <w:r>
                        <w:t>PALERMO, ___/___/______</w:t>
                      </w:r>
                      <w:r>
                        <w:tab/>
                        <w:t>FIRMA DEL RICHIEDENTE 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766AF">
        <w:rPr>
          <w:rFonts w:ascii="Courier 12cpi" w:hAnsi="Courier 12cpi"/>
          <w:cap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4A9541" wp14:editId="6A4C9635">
                <wp:simplePos x="0" y="0"/>
                <wp:positionH relativeFrom="column">
                  <wp:posOffset>-52705</wp:posOffset>
                </wp:positionH>
                <wp:positionV relativeFrom="paragraph">
                  <wp:posOffset>1565910</wp:posOffset>
                </wp:positionV>
                <wp:extent cx="2719070" cy="858520"/>
                <wp:effectExtent l="0" t="0" r="24130" b="1778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85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415" w:rsidRDefault="00733415" w:rsidP="00327C1F">
                            <w:pPr>
                              <w:jc w:val="center"/>
                            </w:pPr>
                            <w:r>
                              <w:t>Informaz</w:t>
                            </w:r>
                            <w:r w:rsidR="00A23E69">
                              <w:t>ioni telefoniche al n° 091</w:t>
                            </w:r>
                            <w:r w:rsidR="00664661">
                              <w:t>6954494</w:t>
                            </w:r>
                          </w:p>
                          <w:p w:rsidR="00733415" w:rsidRDefault="00733415" w:rsidP="00327C1F">
                            <w:pPr>
                              <w:jc w:val="center"/>
                            </w:pPr>
                            <w:r>
                              <w:t>Tutti i giorni (escluso sabato e festivi) esclusivamente dalle ore 7.30 alle ore 10.30</w:t>
                            </w:r>
                          </w:p>
                          <w:p w:rsidR="00733415" w:rsidRPr="00D35309" w:rsidRDefault="00733415" w:rsidP="00327C1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D35309">
                              <w:rPr>
                                <w:lang w:val="en-US"/>
                              </w:rPr>
                              <w:t>Fax 0916954</w:t>
                            </w:r>
                            <w:r w:rsidR="00A23E69">
                              <w:rPr>
                                <w:lang w:val="en-US"/>
                              </w:rPr>
                              <w:t>4</w:t>
                            </w:r>
                            <w:r w:rsidRPr="00D35309">
                              <w:rPr>
                                <w:lang w:val="en-US"/>
                              </w:rPr>
                              <w:t>88</w:t>
                            </w:r>
                          </w:p>
                          <w:p w:rsidR="00733415" w:rsidRPr="00D35309" w:rsidRDefault="00733415" w:rsidP="00327C1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D35309">
                              <w:rPr>
                                <w:lang w:val="en-US"/>
                              </w:rPr>
                              <w:t xml:space="preserve">P. E.: </w:t>
                            </w:r>
                            <w:hyperlink r:id="rId14" w:history="1">
                              <w:r w:rsidRPr="00D35309">
                                <w:rPr>
                                  <w:rStyle w:val="Collegamentoipertestuale"/>
                                  <w:lang w:val="en-US"/>
                                </w:rPr>
                                <w:t>nucleoinfortunistica@comune.palermo.it</w:t>
                              </w:r>
                            </w:hyperlink>
                          </w:p>
                          <w:p w:rsidR="00733415" w:rsidRPr="00D35309" w:rsidRDefault="0073341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4A954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0;text-align:left;margin-left:-4.15pt;margin-top:123.3pt;width:214.1pt;height:6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gkmwIAAMEFAAAOAAAAZHJzL2Uyb0RvYy54bWysVEtPGzEQvlfqf7B8L5sEwiNig9IgqkoI&#10;UKHi7HjtxKrtcW0nu+mvZ+zdTQLlQtXL7tjzzXjmm8flVWM02QgfFNiSDo8GlAjLoVJ2WdKfTzdf&#10;zikJkdmKabCipFsR6NX086fL2k3ECFagK+EJOrFhUruSrmJ0k6IIfCUMC0fghEWlBG9YxKNfFpVn&#10;NXo3uhgNBqdFDb5yHrgIAW+vWyWdZv9SCh7vpQwiEl1SjC3mr8/fRfoW00s2WXrmVop3YbB/iMIw&#10;ZfHRnatrFhlZe/WXK6O4hwAyHnEwBUipuMg5YDbDwZtsHlfMiZwLkhPcjqbw/9zyu82DJ6oq6YgS&#10;ywyWaM6C0JqRSpEoQgQySizVLkwQ/OgQHpuv0GC1+/uAlyn5RnqT/pgWQT3yvd1xLJpIOF6OzoYX&#10;gzNUcdSdj8/Ho1yEYm/tfIjfBBiShJJ6rGGmlm1uQ8RIENpD0mMBtKpulNb5kPpGzLUnG4YV1zHH&#10;iBavUNqSuqSnx+NBdvxKlztv72GxfMcD+tM2PSdyh3VhJYZaJrIUt1okjLY/hESGMyHvxMg4F3YX&#10;Z0YnlMSMPmLY4fdRfcS4zQMt8stg487YKAu+Zek1tdWvnhjZ4rEwB3knMTaLJrfWcd8oC6i22D8e&#10;2jkMjt8oLPItC/GBeRw87AtcJvEeP1IDFgk6iZIV+D/v3Sc8zgNqKalxkEsafq+ZF5To7xYn5WJ4&#10;cpImPx9OxmfYb8QfahaHGrs2c8DOGeLacjyLCR91L0oP5hl3ziy9iipmOb5d0tiL89iuF9xZXMxm&#10;GYSz7li8tY+OJ9eJ5dTCT80z867r84gTcgf9yLPJm3ZvscnSwmwdQao8C4nnltWOf9wTeUS6nZYW&#10;0eE5o/abd/oCAAD//wMAUEsDBBQABgAIAAAAIQDlDPgP4AAAAAoBAAAPAAAAZHJzL2Rvd25yZXYu&#10;eG1sTI9BS8NAEIXvgv9hGcFbu0kTwjbNpgRFBBWK1Yu3aTJNgtnZkN226b93PelxeB/vfVNsZzOI&#10;M02ut6whXkYgiGvb9Nxq+Px4WigQziM3OFgmDVdysC1vbwrMG3vhdzrvfStCCbscNXTej7mUru7I&#10;oFvakThkRzsZ9OGcWtlMeAnlZpCrKMqkwZ7DQocjPXRUf+9PRsNL+oWPiX+lq+d5V1XPakzdm9b3&#10;d3O1AeFp9n8w/OoHdSiD08GeuHFi0LBQSSA1rNIsAxGANF6vQRw0JCpWIMtC/n+h/AEAAP//AwBQ&#10;SwECLQAUAAYACAAAACEAtoM4kv4AAADhAQAAEwAAAAAAAAAAAAAAAAAAAAAAW0NvbnRlbnRfVHlw&#10;ZXNdLnhtbFBLAQItABQABgAIAAAAIQA4/SH/1gAAAJQBAAALAAAAAAAAAAAAAAAAAC8BAABfcmVs&#10;cy8ucmVsc1BLAQItABQABgAIAAAAIQBUDzgkmwIAAMEFAAAOAAAAAAAAAAAAAAAAAC4CAABkcnMv&#10;ZTJvRG9jLnhtbFBLAQItABQABgAIAAAAIQDlDPgP4AAAAAoBAAAPAAAAAAAAAAAAAAAAAPUEAABk&#10;cnMvZG93bnJldi54bWxQSwUGAAAAAAQABADzAAAAAgYAAAAA&#10;" fillcolor="white [3201]" strokecolor="white [3212]" strokeweight=".5pt">
                <v:textbox>
                  <w:txbxContent>
                    <w:p w:rsidR="00733415" w:rsidRDefault="00733415" w:rsidP="00327C1F">
                      <w:pPr>
                        <w:jc w:val="center"/>
                      </w:pPr>
                      <w:r>
                        <w:t>Informaz</w:t>
                      </w:r>
                      <w:r w:rsidR="00A23E69">
                        <w:t xml:space="preserve">ioni telefoniche al n° </w:t>
                      </w:r>
                      <w:r w:rsidR="00A23E69">
                        <w:t>091</w:t>
                      </w:r>
                      <w:r w:rsidR="00664661">
                        <w:t>6954</w:t>
                      </w:r>
                      <w:bookmarkStart w:id="1" w:name="_GoBack"/>
                      <w:bookmarkEnd w:id="1"/>
                      <w:r w:rsidR="00664661">
                        <w:t>494</w:t>
                      </w:r>
                    </w:p>
                    <w:p w:rsidR="00733415" w:rsidRDefault="00733415" w:rsidP="00327C1F">
                      <w:pPr>
                        <w:jc w:val="center"/>
                      </w:pPr>
                      <w:r>
                        <w:t>Tutti i giorni (escluso sabato e festivi) esclusivamente dalle ore 7.30 alle ore 10.30</w:t>
                      </w:r>
                    </w:p>
                    <w:p w:rsidR="00733415" w:rsidRPr="00D35309" w:rsidRDefault="00733415" w:rsidP="00327C1F">
                      <w:pPr>
                        <w:jc w:val="center"/>
                        <w:rPr>
                          <w:lang w:val="en-US"/>
                        </w:rPr>
                      </w:pPr>
                      <w:r w:rsidRPr="00D35309">
                        <w:rPr>
                          <w:lang w:val="en-US"/>
                        </w:rPr>
                        <w:t>Fax 0916954</w:t>
                      </w:r>
                      <w:r w:rsidR="00A23E69">
                        <w:rPr>
                          <w:lang w:val="en-US"/>
                        </w:rPr>
                        <w:t>4</w:t>
                      </w:r>
                      <w:r w:rsidRPr="00D35309">
                        <w:rPr>
                          <w:lang w:val="en-US"/>
                        </w:rPr>
                        <w:t>88</w:t>
                      </w:r>
                    </w:p>
                    <w:p w:rsidR="00733415" w:rsidRPr="00D35309" w:rsidRDefault="00733415" w:rsidP="00327C1F">
                      <w:pPr>
                        <w:jc w:val="center"/>
                        <w:rPr>
                          <w:lang w:val="en-US"/>
                        </w:rPr>
                      </w:pPr>
                      <w:r w:rsidRPr="00D35309">
                        <w:rPr>
                          <w:lang w:val="en-US"/>
                        </w:rPr>
                        <w:t xml:space="preserve">P. E.: </w:t>
                      </w:r>
                      <w:hyperlink r:id="rId15" w:history="1">
                        <w:r w:rsidRPr="00D35309">
                          <w:rPr>
                            <w:rStyle w:val="Collegamentoipertestuale"/>
                            <w:lang w:val="en-US"/>
                          </w:rPr>
                          <w:t>nucleoinfortunistica@comune.palermo.it</w:t>
                        </w:r>
                      </w:hyperlink>
                    </w:p>
                    <w:p w:rsidR="00733415" w:rsidRPr="00D35309" w:rsidRDefault="0073341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DF5">
        <w:rPr>
          <w:rFonts w:ascii="Courier 12cpi" w:hAnsi="Courier 12cpi"/>
          <w:cap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67D2A8" wp14:editId="23094AF4">
                <wp:simplePos x="0" y="0"/>
                <wp:positionH relativeFrom="column">
                  <wp:posOffset>-131693</wp:posOffset>
                </wp:positionH>
                <wp:positionV relativeFrom="paragraph">
                  <wp:posOffset>6782269</wp:posOffset>
                </wp:positionV>
                <wp:extent cx="6402705" cy="1009706"/>
                <wp:effectExtent l="0" t="0" r="17145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705" cy="1009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415" w:rsidRDefault="00733415" w:rsidP="00E5073B">
                            <w:pPr>
                              <w:spacing w:line="360" w:lineRule="auto"/>
                              <w:jc w:val="center"/>
                            </w:pPr>
                            <w:r>
                              <w:t>RISERVATO ALL’OPERATORE CHE PROVVEDE ALLA CONSEGNA</w:t>
                            </w:r>
                            <w:r w:rsidR="006152D2">
                              <w:t xml:space="preserve"> DELLA COPIA</w:t>
                            </w:r>
                          </w:p>
                          <w:p w:rsidR="00733415" w:rsidRDefault="00733415" w:rsidP="00E5073B">
                            <w:pPr>
                              <w:spacing w:line="360" w:lineRule="auto"/>
                            </w:pPr>
                            <w:r>
                              <w:t>I</w:t>
                            </w:r>
                            <w:r w:rsidR="006152D2">
                              <w:t>l soggetto che ritira la copia è stato i</w:t>
                            </w:r>
                            <w:r>
                              <w:t xml:space="preserve">dentificato </w:t>
                            </w:r>
                            <w:r w:rsidR="006152D2">
                              <w:t xml:space="preserve">a mezzo </w:t>
                            </w:r>
                            <w:r>
                              <w:t>documento _______________________ n._________________ rilasciato da _____________________ di ________________________ il ___/___/______</w:t>
                            </w:r>
                          </w:p>
                          <w:p w:rsidR="00733415" w:rsidRDefault="00733415" w:rsidP="00E5073B">
                            <w:pPr>
                              <w:spacing w:line="360" w:lineRule="auto"/>
                            </w:pPr>
                            <w:r>
                              <w:t>L’ADDETTO ____________________________________  firma 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67D2A8" id="Casella di testo 6" o:spid="_x0000_s1029" type="#_x0000_t202" style="position:absolute;left:0;text-align:left;margin-left:-10.35pt;margin-top:534.05pt;width:504.15pt;height:7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fzangIAAMIFAAAOAAAAZHJzL2Uyb0RvYy54bWysVMFu2zAMvQ/YPwi6L3ayNF2DOkWWIsOA&#10;oi2WDj0rstQIlUVNUmJnXz9KttOk66XDLjYpPlLkE8nLq6bSZCecV2AKOhzklAjDoVTmqaA/H5af&#10;vlDiAzMl02BEQffC06vZxw+XtZ2KEWxAl8IRDGL8tLYF3YRgp1nm+UZUzA/ACoNGCa5iAVX3lJWO&#10;1Ri90tkozydZDa60DrjwHk+vWyOdpfhSCh7upPQiEF1QzC2kr0vfdfxms0s2fXLMbhTv0mD/kEXF&#10;lMFLD6GuWWBk69RfoSrFHXiQYcChykBKxUWqAasZ5q+qWW2YFakWJMfbA03+/4Xlt7t7R1RZ0Akl&#10;hlX4RAvmhdaMlIoE4QOQSWSptn6K4JVFeGi+QoOv3Z97PIzFN9JV8Y9lEbQj3/sDx6IJhOPhZJyP&#10;zvMzSjjahnl+cZ6n+NmLu3U+fBNQkSgU1OEjJm7Z7sYHTAWhPSTe5kGrcqm0TkpsHLHQjuwYPrkO&#10;KUn0OEFpQ2pM5fNZngKf2GLog/9aM/4cyzyNgJo28TqRWqxLK1LUUpGksNciYrT5ISRSnBh5I0fG&#10;uTCHPBM6oiRW9B7HDv+S1Xuc2zrQI90MJhycK2XAtSydUls+99TKFo8kHdUdxdCsm9Rb475T1lDu&#10;sYEctIPoLV8q5PuG+XDPHE4e9gxuk3CHH6kBHwk6iZINuN9vnUc8DgRaKalxkgvqf22ZE5To7wZH&#10;5WI4HsfRT8r47HyEiju2rI8tZlstADtniHvL8iRGfNC9KB1Uj7h05vFWNDHD8e6Chl5chHa/4NLi&#10;Yj5PIBx2y8KNWVkeQ0eWY589NI/M2a7PA47ILfQzz6av2r3FRk8D820AqdIsRJ5bVjv+cVGkdu2W&#10;WtxEx3pCvaze2R8AAAD//wMAUEsDBBQABgAIAAAAIQD2+iYJ3wAAAA0BAAAPAAAAZHJzL2Rvd25y&#10;ZXYueG1sTI+xTsMwEIZ3JN7BukpsrZ0MiRviVAUVFiZaxOzGrm0R21HspuHtOSYY7/5P/33X7hY/&#10;kFlPycUgoNgwIDr0UblgBHycXtYcSMoyKDnEoAV86wS77v6ulY2Kt/Cu52M2BEtCaqQAm/PYUJp6&#10;q71MmzjqgNklTl5mHCdD1SRvWO4HWjJWUS9dwAtWjvrZ6v7rePUCDk9ma3ouJ3vgyrl5+by8mVch&#10;HlbL/hFI1kv+g+FXH9WhQ6dzvAaVyCBgXbIaUQxYxQsgiGx5XQE546os6wJo19L/X3Q/AAAA//8D&#10;AFBLAQItABQABgAIAAAAIQC2gziS/gAAAOEBAAATAAAAAAAAAAAAAAAAAAAAAABbQ29udGVudF9U&#10;eXBlc10ueG1sUEsBAi0AFAAGAAgAAAAhADj9If/WAAAAlAEAAAsAAAAAAAAAAAAAAAAALwEAAF9y&#10;ZWxzLy5yZWxzUEsBAi0AFAAGAAgAAAAhAHn9/NqeAgAAwgUAAA4AAAAAAAAAAAAAAAAALgIAAGRy&#10;cy9lMm9Eb2MueG1sUEsBAi0AFAAGAAgAAAAhAPb6JgnfAAAADQEAAA8AAAAAAAAAAAAAAAAA+AQA&#10;AGRycy9kb3ducmV2LnhtbFBLBQYAAAAABAAEAPMAAAAEBgAAAAA=&#10;" fillcolor="white [3201]" strokeweight=".5pt">
                <v:textbox>
                  <w:txbxContent>
                    <w:p w:rsidR="00733415" w:rsidRDefault="00733415" w:rsidP="00E5073B">
                      <w:pPr>
                        <w:spacing w:line="360" w:lineRule="auto"/>
                        <w:jc w:val="center"/>
                      </w:pPr>
                      <w:r>
                        <w:t>RISERVATO ALL’OPERATORE CHE PROVVEDE ALLA CONSEGNA</w:t>
                      </w:r>
                      <w:r w:rsidR="006152D2">
                        <w:t xml:space="preserve"> DELLA COPIA</w:t>
                      </w:r>
                    </w:p>
                    <w:p w:rsidR="00733415" w:rsidRDefault="00733415" w:rsidP="00E5073B">
                      <w:pPr>
                        <w:spacing w:line="360" w:lineRule="auto"/>
                      </w:pPr>
                      <w:r>
                        <w:t>I</w:t>
                      </w:r>
                      <w:r w:rsidR="006152D2">
                        <w:t>l soggetto che ritira la copia è stato i</w:t>
                      </w:r>
                      <w:r>
                        <w:t xml:space="preserve">dentificato </w:t>
                      </w:r>
                      <w:r w:rsidR="006152D2">
                        <w:t xml:space="preserve">a mezzo </w:t>
                      </w:r>
                      <w:r>
                        <w:t>documento _______________________ n._________________ rilasciato da _____________________ di ________________________ il ___/___/______</w:t>
                      </w:r>
                    </w:p>
                    <w:p w:rsidR="00733415" w:rsidRDefault="00733415" w:rsidP="00E5073B">
                      <w:pPr>
                        <w:spacing w:line="360" w:lineRule="auto"/>
                      </w:pPr>
                      <w:r>
                        <w:t>L’ADDETTO ___________________________________</w:t>
                      </w:r>
                      <w:proofErr w:type="gramStart"/>
                      <w:r>
                        <w:t>_  firma</w:t>
                      </w:r>
                      <w:proofErr w:type="gramEnd"/>
                      <w:r>
                        <w:t xml:space="preserve"> 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DF5">
        <w:rPr>
          <w:rFonts w:ascii="Courier 12cpi" w:hAnsi="Courier 12cpi"/>
          <w:cap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8D36E7" wp14:editId="62800199">
                <wp:simplePos x="0" y="0"/>
                <wp:positionH relativeFrom="column">
                  <wp:posOffset>35284</wp:posOffset>
                </wp:positionH>
                <wp:positionV relativeFrom="paragraph">
                  <wp:posOffset>7895452</wp:posOffset>
                </wp:positionV>
                <wp:extent cx="3927475" cy="301901"/>
                <wp:effectExtent l="0" t="0" r="15875" b="222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475" cy="301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415" w:rsidRDefault="00733415">
                            <w:r>
                              <w:t>Data e firma per ricevuta __/__/_____    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8D36E7" id="Casella di testo 7" o:spid="_x0000_s1030" type="#_x0000_t202" style="position:absolute;left:0;text-align:left;margin-left:2.8pt;margin-top:621.7pt;width:309.25pt;height:23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3fdmgIAAMEFAAAOAAAAZHJzL2Uyb0RvYy54bWysVE1v2zAMvQ/YfxB0X+2kSbMEdYosRYcB&#10;RVusHXpWZCkRJouapMTOfv0o2U7SrpcOu9iU+EiRjx+XV02lyU44r8AUdHCWUyIMh1KZdUF/PN18&#10;+kyJD8yUTIMRBd0LT6/mHz9c1nYmhrABXQpH0Inxs9oWdBOCnWWZ5xtRMX8GVhhUSnAVC3h066x0&#10;rEbvlc6GeX6R1eBK64AL7/H2ulXSefIvpeDhXkovAtEFxdhC+rr0XcVvNr9ks7VjdqN4Fwb7hygq&#10;pgw+enB1zQIjW6f+clUp7sCDDGccqgykVFykHDCbQf4qm8cNsyLlguR4e6DJ/z+3/G734IgqCzqh&#10;xLAKS7RkXmjNSKlIED4AmUSWautnCH60CA/NF2iw2v29x8uYfCNdFf+YFkE98r0/cCyaQDhenk+H&#10;k9FkTAlH3Xk+mObJTXa0ts6HrwIqEoWCOqxhopbtbn3ASBDaQ+JjHrQqb5TW6RD7Riy1IzuGFdeh&#10;d/4CpQ2pC3pxPs6T4xe61HlHD6v1Gx4wAm3icyJ1WBdWZKhlIklhr0XEaPNdSGQ4EfJGjIxzYQ5x&#10;JnRESczoPYYd/hjVe4zbPNAivQwmHIwrZcC1LL2ktvzZEyNbPBbmJO8ohmbVpNYa942ygnKP/eOg&#10;nUNv+Y3CIt8yHx6Yw8HDlsFlEu7xIzVgkaCTKNmA+/3WfcTjPKCWkhoHuaD+15Y5QYn+ZnBSpoPR&#10;KE5+OozGkyEe3Klmdaox22oJ2DkDXFuWJzHig+5F6aB6xp2ziK+iihmObxc09OIytOsFdxYXi0UC&#10;4axbFm7No+XRdWQ5tvBT88yc7fo84ITcQT/ybPaq3VtstDSw2AaQKs1C5LllteMf90QakW6nxUV0&#10;ek6o4+ad/wEAAP//AwBQSwMEFAAGAAgAAAAhAFm2lTPgAAAACwEAAA8AAABkcnMvZG93bnJldi54&#10;bWxMj8FOwzAMhu9IvENkJG4sXReqrTSdKhBCAiTEtgs3rzFtReNUTbZ1b092gqN/f/r9uVhPthdH&#10;Gn3nWMN8loAgrp3puNGw2z7fLUH4gGywd0wazuRhXV5fFZgbd+JPOm5CI2IJ+xw1tCEMuZS+bsmi&#10;n7mBOO6+3WgxxHFspBnxFMttL9MkyaTFjuOFFgd6bKn+2Ryshlf1hU+L8EbnwNNHVb0sB+Xftb69&#10;maoHEIGm8AfDRT+qQxmd9u7Axotew30WwRinaqFARCBL1RzE/hKtkhXIspD/fyh/AQAA//8DAFBL&#10;AQItABQABgAIAAAAIQC2gziS/gAAAOEBAAATAAAAAAAAAAAAAAAAAAAAAABbQ29udGVudF9UeXBl&#10;c10ueG1sUEsBAi0AFAAGAAgAAAAhADj9If/WAAAAlAEAAAsAAAAAAAAAAAAAAAAALwEAAF9yZWxz&#10;Ly5yZWxzUEsBAi0AFAAGAAgAAAAhAOI3d92aAgAAwQUAAA4AAAAAAAAAAAAAAAAALgIAAGRycy9l&#10;Mm9Eb2MueG1sUEsBAi0AFAAGAAgAAAAhAFm2lTPgAAAACwEAAA8AAAAAAAAAAAAAAAAA9AQAAGRy&#10;cy9kb3ducmV2LnhtbFBLBQYAAAAABAAEAPMAAAABBgAAAAA=&#10;" fillcolor="white [3201]" strokecolor="white [3212]" strokeweight=".5pt">
                <v:textbox>
                  <w:txbxContent>
                    <w:p w:rsidR="00733415" w:rsidRDefault="00733415">
                      <w:r>
                        <w:t>Data e firma per ricevuta __/__/_____   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F0E19">
        <w:rPr>
          <w:b/>
          <w:caps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EC21BE" wp14:editId="7AD73050">
                <wp:simplePos x="0" y="0"/>
                <wp:positionH relativeFrom="column">
                  <wp:posOffset>-142405</wp:posOffset>
                </wp:positionH>
                <wp:positionV relativeFrom="paragraph">
                  <wp:posOffset>1005232</wp:posOffset>
                </wp:positionV>
                <wp:extent cx="2989580" cy="826770"/>
                <wp:effectExtent l="0" t="0" r="20320" b="1143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580" cy="82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415" w:rsidRDefault="00733415" w:rsidP="00327C1F">
                            <w:pPr>
                              <w:jc w:val="center"/>
                            </w:pPr>
                            <w:r>
                              <w:t>Il pubblico si riceve esclusivamente nei giorni dispari</w:t>
                            </w:r>
                          </w:p>
                          <w:p w:rsidR="00733415" w:rsidRDefault="00733415" w:rsidP="00327C1F">
                            <w:pPr>
                              <w:jc w:val="center"/>
                            </w:pPr>
                            <w:r>
                              <w:t>dalle ore 8.30 alle ore 12.00.</w:t>
                            </w:r>
                          </w:p>
                          <w:p w:rsidR="00733415" w:rsidRDefault="00733415" w:rsidP="00327C1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A23E69">
                              <w:t>P</w:t>
                            </w:r>
                            <w:r>
                              <w:t>iano</w:t>
                            </w:r>
                            <w:r w:rsidR="00A23E69">
                              <w:t xml:space="preserve"> terra</w:t>
                            </w:r>
                            <w:r>
                              <w:t xml:space="preserve"> – stanza 2</w:t>
                            </w:r>
                            <w:r w:rsidR="00A23E69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EC21BE" id="Casella di testo 1" o:spid="_x0000_s1031" type="#_x0000_t202" style="position:absolute;left:0;text-align:left;margin-left:-11.2pt;margin-top:79.15pt;width:235.4pt;height:6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chmQIAAMEFAAAOAAAAZHJzL2Uyb0RvYy54bWysVEtPGzEQvlfqf7B8L5ukEELEBqVBVJUQ&#10;oELF2fHaiVWvx7Unyaa/vmPv5gHlQtXLru355vXN4/KqqS1bqxANuJL3T3qcKSehMm5R8h9PN59G&#10;nEUUrhIWnCr5VkV+Nfn44XLjx2oAS7CVCoyMuDje+JIvEf24KKJcqlrEE/DKkVBDqAXSNSyKKogN&#10;Wa9tMej1hsUGQuUDSBUjvV63Qj7J9rVWEu+1jgqZLTnFhvkb8neevsXkUowXQfilkV0Y4h+iqIVx&#10;5HRv6lqgYKtg/jJVGxkggsYTCXUBWhupcg6UTb/3KpvHpfAq50LkRL+nKf4/s/Ju/RCYqah2nDlR&#10;U4lmIiprBasMQxURWD+xtPFxTOBHT3BsvkCTNLr3SI8p+UaHOv0pLUZy4nu751g1yCQ9Di5GF2cj&#10;EkmSjQbD8/NchOKg7UPErwpqlg4lD1TDTK1Y30YkjwTdQZKzCNZUN8bafEl9o2Y2sLWgilvMMZLG&#10;C5R1bFPy4eezXjb8QpY772BhvnjDAtmzLrlTucO6sBJDLRP5hFurEsa670oTw5mQN2IUUiq3jzOj&#10;E0pTRu9R7PCHqN6j3OZBGtkzONwr18ZBaFl6SW31c0eMbvFUmKO80xGbeZNba7hrlDlUW+qfAO0c&#10;Ri9vDBX5VkR8EIEGj/qClgne00dboCJBd+JsCeH3W+8JT/NAUs42NMglj79WIijO7DdHk3LRPz1N&#10;k58vp2fnA7qEY8n8WOJW9Qyoc2gaKLp8THi0u6MOUD/TzpkmryQSTpLvkuPuOMN2vdDOkmo6zSCa&#10;dS/w1j16mUwnllMLPzXPIviuz5Em5A52Iy/Gr9q9xSZNB9MVgjZ5FhLPLasd/7Qn8oh0Oy0touN7&#10;Rh027+QPAAAA//8DAFBLAwQUAAYACAAAACEA9PCYv98AAAALAQAADwAAAGRycy9kb3ducmV2Lnht&#10;bEyPwU7DMAyG70i8Q2QkbltKl6GoNJ0qEEICpInBhVvWmLaicaom27q3x5zgaP+ffn8uN7MfxBGn&#10;2AcycLPMQCA1wfXUGvh4f1xoEDFZcnYIhAbOGGFTXV6UtnDhRG943KVWcAnFwhroUhoLKWPTobdx&#10;GUYkzr7C5G3icWqlm+yJy/0g8yy7ld72xBc6O+J9h8337uANPKtP+7BKL3hONG/r+kmPKr4ac301&#10;13cgEs7pD4ZffVaHip324UAuisHAIs8Voxys9QoEE0pp3uwN5FqvQVal/P9D9QMAAP//AwBQSwEC&#10;LQAUAAYACAAAACEAtoM4kv4AAADhAQAAEwAAAAAAAAAAAAAAAAAAAAAAW0NvbnRlbnRfVHlwZXNd&#10;LnhtbFBLAQItABQABgAIAAAAIQA4/SH/1gAAAJQBAAALAAAAAAAAAAAAAAAAAC8BAABfcmVscy8u&#10;cmVsc1BLAQItABQABgAIAAAAIQDVYwchmQIAAMEFAAAOAAAAAAAAAAAAAAAAAC4CAABkcnMvZTJv&#10;RG9jLnhtbFBLAQItABQABgAIAAAAIQD08Ji/3wAAAAsBAAAPAAAAAAAAAAAAAAAAAPMEAABkcnMv&#10;ZG93bnJldi54bWxQSwUGAAAAAAQABADzAAAA/wUAAAAA&#10;" fillcolor="white [3201]" strokecolor="white [3212]" strokeweight=".5pt">
                <v:textbox>
                  <w:txbxContent>
                    <w:p w:rsidR="00733415" w:rsidRDefault="00733415" w:rsidP="00327C1F">
                      <w:pPr>
                        <w:jc w:val="center"/>
                      </w:pPr>
                      <w:r>
                        <w:t>Il pubblico si riceve esclusivamente nei giorni dispari</w:t>
                      </w:r>
                    </w:p>
                    <w:p w:rsidR="00733415" w:rsidRDefault="00733415" w:rsidP="00327C1F">
                      <w:pPr>
                        <w:jc w:val="center"/>
                      </w:pPr>
                      <w:proofErr w:type="gramStart"/>
                      <w:r>
                        <w:t>dalle</w:t>
                      </w:r>
                      <w:proofErr w:type="gramEnd"/>
                      <w:r>
                        <w:t xml:space="preserve"> ore 8.30 alle ore 12.00.</w:t>
                      </w:r>
                    </w:p>
                    <w:p w:rsidR="00733415" w:rsidRDefault="00733415" w:rsidP="00327C1F">
                      <w:pPr>
                        <w:jc w:val="center"/>
                      </w:pPr>
                      <w:r>
                        <w:t xml:space="preserve"> </w:t>
                      </w:r>
                      <w:r w:rsidR="00A23E69">
                        <w:t>P</w:t>
                      </w:r>
                      <w:r>
                        <w:t>iano</w:t>
                      </w:r>
                      <w:r w:rsidR="00A23E69">
                        <w:t xml:space="preserve"> terra</w:t>
                      </w:r>
                      <w:r>
                        <w:t xml:space="preserve"> – stanza 2</w:t>
                      </w:r>
                      <w:r w:rsidR="00A23E69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F0E19" w:rsidRPr="00327C1F">
        <w:rPr>
          <w:b/>
          <w:caps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657968" wp14:editId="4BEF4680">
                <wp:simplePos x="0" y="0"/>
                <wp:positionH relativeFrom="column">
                  <wp:posOffset>-248285</wp:posOffset>
                </wp:positionH>
                <wp:positionV relativeFrom="paragraph">
                  <wp:posOffset>97790</wp:posOffset>
                </wp:positionV>
                <wp:extent cx="3164205" cy="1403985"/>
                <wp:effectExtent l="0" t="0" r="17145" b="2032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415" w:rsidRPr="00327C1F" w:rsidRDefault="00733415" w:rsidP="00327C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7C1F">
                              <w:rPr>
                                <w:b/>
                              </w:rPr>
                              <w:t>CORPO DI POLIZIA MUNICIPALE DI PALERMO</w:t>
                            </w:r>
                          </w:p>
                          <w:p w:rsidR="00733415" w:rsidRPr="00327C1F" w:rsidRDefault="00733415" w:rsidP="00327C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7C1F">
                              <w:rPr>
                                <w:b/>
                              </w:rPr>
                              <w:t>SERVIZIO MOBILITA’ E SICUREZZA</w:t>
                            </w:r>
                          </w:p>
                          <w:p w:rsidR="00733415" w:rsidRPr="00327C1F" w:rsidRDefault="00733415" w:rsidP="00327C1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UNITA’ ORGANIZZATIVA </w:t>
                            </w:r>
                            <w:r w:rsidRPr="00327C1F">
                              <w:rPr>
                                <w:b/>
                              </w:rPr>
                              <w:t>INFORTUNISTICA</w:t>
                            </w:r>
                          </w:p>
                          <w:p w:rsidR="00733415" w:rsidRPr="00327C1F" w:rsidRDefault="00A23E69" w:rsidP="00327C1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Via Ugo La Malfa</w:t>
                            </w:r>
                            <w:r w:rsidR="00733415" w:rsidRPr="00327C1F"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="00733415" w:rsidRPr="00327C1F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 – 90146</w:t>
                            </w:r>
                            <w:r w:rsidR="00733415" w:rsidRPr="00327C1F">
                              <w:rPr>
                                <w:b/>
                              </w:rPr>
                              <w:t xml:space="preserve"> - PALERMO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C657968" id="_x0000_s1032" type="#_x0000_t202" style="position:absolute;left:0;text-align:left;margin-left:-19.55pt;margin-top:7.7pt;width:249.1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24NQIAAFUEAAAOAAAAZHJzL2Uyb0RvYy54bWysVM1u2zAMvg/YOwi6r3bSpEmMOkWXLsOA&#10;7gfo9gC0LMfCZFGT1NjZ04+S0zTtbsN8EEhR/Eh+JH19M3Sa7aXzCk3JJxc5Z9IIrJXZlfzH9+27&#10;JWc+gKlBo5ElP0jPb9Zv31z3tpBTbFHX0jECMb7obcnbEGyRZV60sgN/gVYaMjboOgikul1WO+gJ&#10;vdPZNM+vsh5dbR0K6T3d3o1Gvk74TSNF+No0XgamS065hXS6dFbxzNbXUOwc2FaJYxrwD1l0oAwF&#10;PUHdQQD26NRfUJ0SDj024UJgl2HTKCFTDVTNJH9VzUMLVqZaiBxvTzT5/wcrvuy/Oabqkl/mC84M&#10;dNSkDXipNbBasSB9QDaNPPXWF/T8wZJDGN7jQP1ONXt7j+KnZwY3LZidvHUO+1ZCTXlOomd25jri&#10;+AhS9Z+xpnDwGDABDY3rIolECyN06tfh1CM5BCbo8nJyNZvmc84E2Saz/HK1nKcYUDy5W+fDR4kd&#10;i0LJHQ1Bgof9vQ8xHSiensRoHrWqt0rrpLhdtdGO7YEGZpu+I/qLZ9qwvuSr+XQ+MvACIs6uPIFU&#10;u5GDV4E6FWjwtepKvszjF8NAEWn7YOokB1B6lCljbY48RupGEsNQDal1i+gbOa6wPhCxDsc5p70k&#10;oUX3m7OeZrzk/tcjOMmZ/mSoOavJbBaXIimz+WJKiju3VOcWMIKgSh44G8VNSIuUaLO31MStSvQ+&#10;Z3JMmWY3sX7cs7gc53p69fw3WP8BAAD//wMAUEsDBBQABgAIAAAAIQBAN9bq4QAAAAoBAAAPAAAA&#10;ZHJzL2Rvd25yZXYueG1sTI/LTsMwEEX3SPyDNUjsWqdpU9EQpwIkWLBo1VCVrRNPHsKPKHbS8PcM&#10;K1iO7tG9Z7L9bDSbcPCdswJWywgY2sqpzjYCzh+viwdgPkirpHYWBXyjh31+e5PJVLmrPeFUhIZR&#10;ifWpFNCG0Kec+6pFI/3S9Wgpq91gZKBzaLga5JXKjeZxFG25kZ2lhVb2+NJi9VWMRsDbMy8Pp+JY&#10;1p+1nt71xYyHoxHi/m5+egQWcA5/MPzqkzrk5FS60SrPtIDFercilIJkA4yATbKLgZUC4vU2AZ5n&#10;/P8L+Q8AAAD//wMAUEsBAi0AFAAGAAgAAAAhALaDOJL+AAAA4QEAABMAAAAAAAAAAAAAAAAAAAAA&#10;AFtDb250ZW50X1R5cGVzXS54bWxQSwECLQAUAAYACAAAACEAOP0h/9YAAACUAQAACwAAAAAAAAAA&#10;AAAAAAAvAQAAX3JlbHMvLnJlbHNQSwECLQAUAAYACAAAACEAWQSNuDUCAABVBAAADgAAAAAAAAAA&#10;AAAAAAAuAgAAZHJzL2Uyb0RvYy54bWxQSwECLQAUAAYACAAAACEAQDfW6uEAAAAKAQAADwAAAAAA&#10;AAAAAAAAAACPBAAAZHJzL2Rvd25yZXYueG1sUEsFBgAAAAAEAAQA8wAAAJ0FAAAAAA==&#10;" strokecolor="white [3212]">
                <v:textbox style="mso-fit-shape-to-text:t">
                  <w:txbxContent>
                    <w:p w:rsidR="00733415" w:rsidRPr="00327C1F" w:rsidRDefault="00733415" w:rsidP="00327C1F">
                      <w:pPr>
                        <w:jc w:val="center"/>
                        <w:rPr>
                          <w:b/>
                        </w:rPr>
                      </w:pPr>
                      <w:r w:rsidRPr="00327C1F">
                        <w:rPr>
                          <w:b/>
                        </w:rPr>
                        <w:t>CORPO DI POLIZIA MUNICIPALE DI PALERMO</w:t>
                      </w:r>
                    </w:p>
                    <w:p w:rsidR="00733415" w:rsidRPr="00327C1F" w:rsidRDefault="00733415" w:rsidP="00327C1F">
                      <w:pPr>
                        <w:jc w:val="center"/>
                        <w:rPr>
                          <w:b/>
                        </w:rPr>
                      </w:pPr>
                      <w:r w:rsidRPr="00327C1F">
                        <w:rPr>
                          <w:b/>
                        </w:rPr>
                        <w:t>SERVIZIO MOBILITA’ E SICUREZZA</w:t>
                      </w:r>
                    </w:p>
                    <w:p w:rsidR="00733415" w:rsidRPr="00327C1F" w:rsidRDefault="00733415" w:rsidP="00327C1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UNITA’ ORGANIZZATIVA </w:t>
                      </w:r>
                      <w:r w:rsidRPr="00327C1F">
                        <w:rPr>
                          <w:b/>
                        </w:rPr>
                        <w:t>INFORTUNISTICA</w:t>
                      </w:r>
                    </w:p>
                    <w:p w:rsidR="00733415" w:rsidRPr="00327C1F" w:rsidRDefault="00A23E69" w:rsidP="00327C1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Via Ugo La Malfa</w:t>
                      </w:r>
                      <w:r w:rsidR="00733415" w:rsidRPr="00327C1F">
                        <w:rPr>
                          <w:b/>
                        </w:rPr>
                        <w:t xml:space="preserve">, </w:t>
                      </w:r>
                      <w:r>
                        <w:rPr>
                          <w:b/>
                        </w:rPr>
                        <w:t>7</w:t>
                      </w:r>
                      <w:r w:rsidR="00733415" w:rsidRPr="00327C1F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 xml:space="preserve"> – 90146</w:t>
                      </w:r>
                      <w:r w:rsidR="00733415" w:rsidRPr="00327C1F">
                        <w:rPr>
                          <w:b/>
                        </w:rPr>
                        <w:t xml:space="preserve"> - PALERMO</w:t>
                      </w:r>
                    </w:p>
                  </w:txbxContent>
                </v:textbox>
              </v:shape>
            </w:pict>
          </mc:Fallback>
        </mc:AlternateContent>
      </w:r>
      <w:r w:rsidR="007F0E19">
        <w:rPr>
          <w:rFonts w:ascii="Courier 12cpi" w:hAnsi="Courier 12cpi"/>
          <w:cap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706D6C" wp14:editId="3522A8AB">
                <wp:simplePos x="0" y="0"/>
                <wp:positionH relativeFrom="column">
                  <wp:posOffset>3103880</wp:posOffset>
                </wp:positionH>
                <wp:positionV relativeFrom="paragraph">
                  <wp:posOffset>1236345</wp:posOffset>
                </wp:positionV>
                <wp:extent cx="3164205" cy="1297305"/>
                <wp:effectExtent l="0" t="0" r="17145" b="1714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205" cy="1297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415" w:rsidRDefault="007334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706D6C" id="Casella di testo 8" o:spid="_x0000_s1033" type="#_x0000_t202" style="position:absolute;left:0;text-align:left;margin-left:244.4pt;margin-top:97.35pt;width:249.15pt;height:102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Q6nQIAAMIFAAAOAAAAZHJzL2Uyb0RvYy54bWysVEtPGzEQvlfqf7B8L5uE8IrYoDSIqhIC&#10;VKg4O16bWHg9rj3JbvrrO/ZuQqBcqHrZHXu+Gc988zi/aGvL1ipEA67kw4MBZ8pJqIx7KvnPh6sv&#10;p5xFFK4SFpwq+UZFfjH9/Om88RM1giXYSgVGTlycNL7kS0Q/KYool6oW8QC8cqTUEGqBdAxPRRVE&#10;Q95rW4wGg+OigVD5AFLFSLeXnZJPs3+tlcRbraNCZktOsWH+hvxdpG8xPReTpyD80sg+DPEPUdTC&#10;OHp05+pSoGCrYP5yVRsZIILGAwl1AVobqXIOlM1w8Cab+6XwKudC5ES/oyn+P7fyZn0XmKlKToVy&#10;oqYSzUVU1gpWGYYqIrDTxFLj44TA957g2H6Flqq9vY90mZJvdajTn9JipCe+NzuOVYtM0uXh8Hg8&#10;GhxxJkk3HJ2dHNKB/Bcv5j5E/KagZkkoeaAiZm7F+jpiB91C0msRrKmujLX5kBpHzW1ga0Elt5iD&#10;JOevUNaxpuTHh0eD7PiVLrne2S+skM99eHso8mddek7lFuvDShR1VGQJN1YljHU/lCaKMyPvxCik&#10;VG4XZ0YnlKaMPmLY41+i+ohxlwdZ5JfB4c64Ng5Cx9JraqvnLbW6w1MN9/JOIraLtu+tvoMWUG2o&#10;gQJ0gxi9vDLE97WIeCcCTR71DG0TvKWPtkBFgl7ibAnh93v3CU8DQVrOGprkksdfKxEUZ/a7o1E5&#10;G47HafTzYXx0MqJD2Ncs9jVuVc+BOmdIe8vLLCY82q2oA9SPtHRm6VVSCSfp7ZLjVpxjt19oaUk1&#10;m2UQDbsXeO3uvUyuE8upzx7aRxF83+dII3ID25kXkzft3mGTpYPZCkGbPAuJ547Vnn9aFHma+qWW&#10;NtH+OaNeVu/0DwAAAP//AwBQSwMEFAAGAAgAAAAhAB8UxqHdAAAACwEAAA8AAABkcnMvZG93bnJl&#10;di54bWxMjzFPwzAUhHck/oP1kNioU6ioHeJUgAoLEwUxv8avtkVsR7Gbhn+Pmeh4utPdd81m9j2b&#10;aEwuBgXLRQWMQhe1C0bB58fLjQCWMgaNfQyk4IcSbNrLiwZrHU/hnaZdNqyUhFSjApvzUHOeOkse&#10;0yIOFIp3iKPHXORouB7xVMp9z2+r6p57dKEsWBzo2VL3vTt6BdsnI00ncLRboZ2b5q/Dm3lV6vpq&#10;fnwAlmnO/2H4wy/o0BamfTwGnVivYCVEQc/FkKs1sJKQYr0EtldwJ2UFvG34+Yf2FwAA//8DAFBL&#10;AQItABQABgAIAAAAIQC2gziS/gAAAOEBAAATAAAAAAAAAAAAAAAAAAAAAABbQ29udGVudF9UeXBl&#10;c10ueG1sUEsBAi0AFAAGAAgAAAAhADj9If/WAAAAlAEAAAsAAAAAAAAAAAAAAAAALwEAAF9yZWxz&#10;Ly5yZWxzUEsBAi0AFAAGAAgAAAAhAEY8xDqdAgAAwgUAAA4AAAAAAAAAAAAAAAAALgIAAGRycy9l&#10;Mm9Eb2MueG1sUEsBAi0AFAAGAAgAAAAhAB8UxqHdAAAACwEAAA8AAAAAAAAAAAAAAAAA9wQAAGRy&#10;cy9kb3ducmV2LnhtbFBLBQYAAAAABAAEAPMAAAABBgAAAAA=&#10;" fillcolor="white [3201]" strokeweight=".5pt">
                <v:textbox>
                  <w:txbxContent>
                    <w:p w:rsidR="00733415" w:rsidRDefault="00733415"/>
                  </w:txbxContent>
                </v:textbox>
              </v:shape>
            </w:pict>
          </mc:Fallback>
        </mc:AlternateContent>
      </w:r>
      <w:r w:rsidR="007F0E19">
        <w:rPr>
          <w:rFonts w:ascii="Courier 12cpi" w:hAnsi="Courier 12cpi"/>
          <w:caps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DAD7932" wp14:editId="530F3B2B">
                <wp:simplePos x="0" y="0"/>
                <wp:positionH relativeFrom="column">
                  <wp:posOffset>3962207</wp:posOffset>
                </wp:positionH>
                <wp:positionV relativeFrom="paragraph">
                  <wp:posOffset>933285</wp:posOffset>
                </wp:positionV>
                <wp:extent cx="1600200" cy="302260"/>
                <wp:effectExtent l="0" t="0" r="19050" b="2159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415" w:rsidRDefault="00733415" w:rsidP="008C0AE6">
                            <w:pPr>
                              <w:jc w:val="center"/>
                            </w:pPr>
                            <w:r>
                              <w:t>Riservato al protocollo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AD7932" id="Casella di testo 9" o:spid="_x0000_s1034" type="#_x0000_t202" style="position:absolute;left:0;text-align:left;margin-left:312pt;margin-top:73.5pt;width:126pt;height:23.8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CYmwIAAMEFAAAOAAAAZHJzL2Uyb0RvYy54bWysVE1PGzEQvVfqf7B8L7sJkJaIDUqDqCoh&#10;QIWKs+O1iYXX49qTZNNf37F3ExLKhaqX3bHnzXjmzcf5RdtYtlIhGnAVHxyVnCknoTbuqeI/H64+&#10;feEsonC1sOBUxTcq8ovJxw/naz9WQ1iArVVg5MTF8dpXfIHox0UR5UI1Ih6BV46UGkIjkI7hqaiD&#10;WJP3xhbDshwVawi1DyBVjHR72Sn5JPvXWkm81ToqZLbiFBvmb8jfefoWk3MxfgrCL4zswxD/EEUj&#10;jKNHd64uBQq2DOYvV42RASJoPJLQFKC1kSrnQNkMylfZ3C+EVzkXIif6HU3x/7mVN6u7wExd8TPO&#10;nGioRDMRlbWC1YahigjsLLG09nFM4HtPcGy/QkvV3t5HukzJtzo06U9pMdIT35sdx6pFJpPRqCyp&#10;cJxJ0h2Xw+EoF6F4sfYh4jcFDUtCxQPVMFMrVtcRKRKCbiHpsQjW1FfG2nxIfaNmNrCVoIpbzDGS&#10;xQHKOrau+Oj4tMyOD3TJ9c5+boV8TlkeeqCTdek5lTusDysx1DGRJdxYlTDW/VCaGM6EvBGjkFK5&#10;XZwZnVCaMnqPYY9/ieo9xl0eZJFfBoc748Y4CB1Lh9TWz1tqdYcnkvbyTiK287Zvrb6B5lBvqH8C&#10;dHMYvbwyxPe1iHgnAg0e9QUtE7ylj7ZARYJe4mwB4fdb9wlP80BaztY0yBWPv5YiKM7sd0eTcjY4&#10;OUmTnw8np5+HdAj7mvm+xi2bGVDnDGhteZnFhEe7FXWA5pF2zjS9SirhJL1dcdyKM+zWC+0sqabT&#10;DKJZ9wKv3b2XyXViOfXZQ/sogu/7HGlCbmA78mL8qt07bLJ0MF0iaJNnIfHcsdrzT3sit2u/09Ii&#10;2j9n1MvmnfwBAAD//wMAUEsDBBQABgAIAAAAIQCU+4rJ3AAAAAsBAAAPAAAAZHJzL2Rvd25yZXYu&#10;eG1sTE9BTsMwELwj8QdrkbhRhypK0zROBahw4USLOG9j17Ya25HtpuH3LCe4zeyMZmfa7ewGNqmY&#10;bPACHhcFMOX7IK3XAj4Prw81sJTRSxyCVwK+VYJtd3vTYiPD1X+oaZ81oxCfGhRgch4bzlNvlMO0&#10;CKPypJ1CdJiJRs1lxCuFu4Evi6LiDq2nDwZH9WJUf95fnIDds17rvsZodrW0dpq/Tu/6TYj7u/lp&#10;AyyrOf+Z4bc+VYeOOh3DxcvEBgHVsqQtmYRyRYAc9aoicKTLuqyAdy3/v6H7AQAA//8DAFBLAQIt&#10;ABQABgAIAAAAIQC2gziS/gAAAOEBAAATAAAAAAAAAAAAAAAAAAAAAABbQ29udGVudF9UeXBlc10u&#10;eG1sUEsBAi0AFAAGAAgAAAAhADj9If/WAAAAlAEAAAsAAAAAAAAAAAAAAAAALwEAAF9yZWxzLy5y&#10;ZWxzUEsBAi0AFAAGAAgAAAAhAIqHcJibAgAAwQUAAA4AAAAAAAAAAAAAAAAALgIAAGRycy9lMm9E&#10;b2MueG1sUEsBAi0AFAAGAAgAAAAhAJT7isncAAAACwEAAA8AAAAAAAAAAAAAAAAA9QQAAGRycy9k&#10;b3ducmV2LnhtbFBLBQYAAAAABAAEAPMAAAD+BQAAAAA=&#10;" fillcolor="white [3201]" strokeweight=".5pt">
                <v:textbox>
                  <w:txbxContent>
                    <w:p w:rsidR="00733415" w:rsidRDefault="00733415" w:rsidP="008C0AE6">
                      <w:pPr>
                        <w:jc w:val="center"/>
                      </w:pPr>
                      <w:r>
                        <w:t>Riservato al protocollo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6827" w:rsidSect="00D35309">
      <w:footerReference w:type="default" r:id="rId16"/>
      <w:pgSz w:w="11907" w:h="15876" w:code="9"/>
      <w:pgMar w:top="567" w:right="1134" w:bottom="1134" w:left="1134" w:header="720" w:footer="3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D4" w:rsidRDefault="000029D4" w:rsidP="00D35309">
      <w:r>
        <w:separator/>
      </w:r>
    </w:p>
  </w:endnote>
  <w:endnote w:type="continuationSeparator" w:id="0">
    <w:p w:rsidR="000029D4" w:rsidRDefault="000029D4" w:rsidP="00D3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2cpi">
    <w:altName w:val="Roman 12cp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09" w:rsidRPr="00D35309" w:rsidRDefault="00D35309">
    <w:pPr>
      <w:pStyle w:val="Pidipagina"/>
      <w:rPr>
        <w:sz w:val="16"/>
        <w:szCs w:val="16"/>
      </w:rPr>
    </w:pPr>
    <w:r w:rsidRPr="00D35309">
      <w:rPr>
        <w:sz w:val="16"/>
        <w:szCs w:val="16"/>
      </w:rPr>
      <w:ptab w:relativeTo="margin" w:alignment="center" w:leader="none"/>
    </w:r>
    <w:r w:rsidRPr="00D35309">
      <w:rPr>
        <w:sz w:val="16"/>
        <w:szCs w:val="16"/>
      </w:rPr>
      <w:ptab w:relativeTo="margin" w:alignment="right" w:leader="none"/>
    </w:r>
    <w:r w:rsidRPr="00D35309">
      <w:rPr>
        <w:sz w:val="16"/>
        <w:szCs w:val="16"/>
      </w:rPr>
      <w:t>V.13.3.14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D4" w:rsidRDefault="000029D4" w:rsidP="00D35309">
      <w:r>
        <w:separator/>
      </w:r>
    </w:p>
  </w:footnote>
  <w:footnote w:type="continuationSeparator" w:id="0">
    <w:p w:rsidR="000029D4" w:rsidRDefault="000029D4" w:rsidP="00D35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9pt;visibility:visible;mso-wrap-style:square" o:bullet="t">
        <v:imagedata r:id="rId1" o:title=""/>
      </v:shape>
    </w:pict>
  </w:numPicBullet>
  <w:numPicBullet w:numPicBulletId="1">
    <w:pict>
      <v:shape id="_x0000_i1029" type="#_x0000_t75" style="width:8.25pt;height:9pt;visibility:visible;mso-wrap-style:square" o:bullet="t">
        <v:imagedata r:id="rId2" o:title=""/>
      </v:shape>
    </w:pict>
  </w:numPicBullet>
  <w:abstractNum w:abstractNumId="0">
    <w:nsid w:val="0FA71A9A"/>
    <w:multiLevelType w:val="hybridMultilevel"/>
    <w:tmpl w:val="69D0D2D8"/>
    <w:lvl w:ilvl="0" w:tplc="3E8A9B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29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E80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56E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348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CA6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244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06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5688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0F107BF"/>
    <w:multiLevelType w:val="hybridMultilevel"/>
    <w:tmpl w:val="209C6F64"/>
    <w:lvl w:ilvl="0" w:tplc="EF7036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48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12F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941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4295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B22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E2C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AE2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C2F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58"/>
    <w:rsid w:val="000029D4"/>
    <w:rsid w:val="00104292"/>
    <w:rsid w:val="0014247B"/>
    <w:rsid w:val="002C2DF5"/>
    <w:rsid w:val="002F1AF8"/>
    <w:rsid w:val="00327C1F"/>
    <w:rsid w:val="004766AF"/>
    <w:rsid w:val="004F345B"/>
    <w:rsid w:val="006152D2"/>
    <w:rsid w:val="00664661"/>
    <w:rsid w:val="006E1939"/>
    <w:rsid w:val="00733415"/>
    <w:rsid w:val="00751A58"/>
    <w:rsid w:val="007C4161"/>
    <w:rsid w:val="007F0E19"/>
    <w:rsid w:val="008C0AE6"/>
    <w:rsid w:val="008E6827"/>
    <w:rsid w:val="009C3B6B"/>
    <w:rsid w:val="00A23E69"/>
    <w:rsid w:val="00A253D9"/>
    <w:rsid w:val="00A33B7C"/>
    <w:rsid w:val="00A71FF3"/>
    <w:rsid w:val="00A77CDB"/>
    <w:rsid w:val="00C13B67"/>
    <w:rsid w:val="00D3438E"/>
    <w:rsid w:val="00D35309"/>
    <w:rsid w:val="00D95602"/>
    <w:rsid w:val="00E5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C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C1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27C1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F1A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53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309"/>
  </w:style>
  <w:style w:type="paragraph" w:styleId="Pidipagina">
    <w:name w:val="footer"/>
    <w:basedOn w:val="Normale"/>
    <w:link w:val="PidipaginaCarattere"/>
    <w:uiPriority w:val="99"/>
    <w:unhideWhenUsed/>
    <w:rsid w:val="00D353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C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C1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27C1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F1A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53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309"/>
  </w:style>
  <w:style w:type="paragraph" w:styleId="Pidipagina">
    <w:name w:val="footer"/>
    <w:basedOn w:val="Normale"/>
    <w:link w:val="PidipaginaCarattere"/>
    <w:uiPriority w:val="99"/>
    <w:unhideWhenUsed/>
    <w:rsid w:val="00D353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0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yperlink" Target="mailto:nucleoinfortunistica@comune.palermo.it" TargetMode="Externa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nucleoinfortunistica@comune.palermo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106853\Documents\modulo%20richiesta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richiesta copia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verbale di identificazione fuori sede</vt:lpstr>
      <vt:lpstr>verbale di identificazione fuori sede</vt:lpstr>
    </vt:vector>
  </TitlesOfParts>
  <Company>palermo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identificazione fuori sede</dc:title>
  <dc:creator>Giuseppe Richichi Romano</dc:creator>
  <cp:lastModifiedBy>daniela romano</cp:lastModifiedBy>
  <cp:revision>2</cp:revision>
  <cp:lastPrinted>2014-03-18T15:11:00Z</cp:lastPrinted>
  <dcterms:created xsi:type="dcterms:W3CDTF">2019-01-17T18:44:00Z</dcterms:created>
  <dcterms:modified xsi:type="dcterms:W3CDTF">2019-01-17T18:44:00Z</dcterms:modified>
</cp:coreProperties>
</file>