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FC98" w14:textId="77777777" w:rsidR="000E4419" w:rsidRDefault="00AF3F3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E708BD" wp14:editId="4B4716D2">
                <wp:simplePos x="0" y="0"/>
                <wp:positionH relativeFrom="column">
                  <wp:posOffset>2060572</wp:posOffset>
                </wp:positionH>
                <wp:positionV relativeFrom="paragraph">
                  <wp:posOffset>161921</wp:posOffset>
                </wp:positionV>
                <wp:extent cx="228600" cy="228600"/>
                <wp:effectExtent l="0" t="0" r="19050" b="1905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90CD77B" id="Rectangle 5" o:spid="_x0000_s1026" style="position:absolute;margin-left:162.25pt;margin-top:12.75pt;width:18pt;height:1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" strokeweight=".26467mm">
                <v:textbox inset="0,0,0,0"/>
              </v:rect>
            </w:pict>
          </mc:Fallback>
        </mc:AlternateContent>
      </w:r>
    </w:p>
    <w:p w14:paraId="330818C1" w14:textId="77777777" w:rsidR="000E4419" w:rsidRDefault="00AF3F37">
      <w:pPr>
        <w:jc w:val="both"/>
      </w:pPr>
      <w:r>
        <w:t xml:space="preserve">AFFIDO ETEROFAMILIARE  </w:t>
      </w:r>
    </w:p>
    <w:p w14:paraId="58AA6D2B" w14:textId="77777777" w:rsidR="000E4419" w:rsidRDefault="00AF3F3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43602B" wp14:editId="10CCF7FD">
                <wp:simplePos x="0" y="0"/>
                <wp:positionH relativeFrom="column">
                  <wp:posOffset>2060572</wp:posOffset>
                </wp:positionH>
                <wp:positionV relativeFrom="paragraph">
                  <wp:posOffset>127631</wp:posOffset>
                </wp:positionV>
                <wp:extent cx="228600" cy="228600"/>
                <wp:effectExtent l="0" t="0" r="19050" b="19050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205470B" id="Rectangle 6" o:spid="_x0000_s1026" style="position:absolute;margin-left:162.25pt;margin-top:10.05pt;width:18pt;height:1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" strokeweight=".26467mm">
                <v:textbox inset="0,0,0,0"/>
              </v:rect>
            </w:pict>
          </mc:Fallback>
        </mc:AlternateContent>
      </w:r>
    </w:p>
    <w:p w14:paraId="1D2AE849" w14:textId="77777777" w:rsidR="000E4419" w:rsidRDefault="00AF3F37">
      <w:pPr>
        <w:jc w:val="both"/>
      </w:pPr>
      <w:r>
        <w:t xml:space="preserve">AFFIDO PARENTALE  </w:t>
      </w:r>
    </w:p>
    <w:p w14:paraId="121DEDF2" w14:textId="77777777" w:rsidR="000E4419" w:rsidRDefault="00AF3F37">
      <w:pPr>
        <w:jc w:val="right"/>
        <w:rPr>
          <w:b/>
        </w:rPr>
      </w:pPr>
      <w:r>
        <w:rPr>
          <w:b/>
        </w:rPr>
        <w:t>Al Comune di Palermo</w:t>
      </w:r>
    </w:p>
    <w:p w14:paraId="213E23F3" w14:textId="765E4BC0" w:rsidR="000E4419" w:rsidRDefault="00AF3F37">
      <w:pPr>
        <w:jc w:val="right"/>
        <w:rPr>
          <w:b/>
        </w:rPr>
      </w:pPr>
      <w:r>
        <w:rPr>
          <w:b/>
        </w:rPr>
        <w:t xml:space="preserve">Settore </w:t>
      </w:r>
      <w:r w:rsidR="00054E73">
        <w:rPr>
          <w:b/>
        </w:rPr>
        <w:t>Cittadinanza Solidale</w:t>
      </w:r>
    </w:p>
    <w:p w14:paraId="67F5DC3E" w14:textId="77777777" w:rsidR="000E4419" w:rsidRDefault="00AF3F37">
      <w:pPr>
        <w:jc w:val="right"/>
        <w:rPr>
          <w:b/>
        </w:rPr>
      </w:pPr>
      <w:r>
        <w:rPr>
          <w:b/>
        </w:rPr>
        <w:t xml:space="preserve">Servizio Sostegno Alla Comunità </w:t>
      </w:r>
    </w:p>
    <w:p w14:paraId="5E0F34DA" w14:textId="77777777" w:rsidR="000E4419" w:rsidRDefault="00AF3F37">
      <w:pPr>
        <w:jc w:val="right"/>
        <w:rPr>
          <w:b/>
        </w:rPr>
      </w:pPr>
      <w:r>
        <w:rPr>
          <w:b/>
        </w:rPr>
        <w:t xml:space="preserve">Contrasto Alla Povertà e Servizio Sociale </w:t>
      </w:r>
    </w:p>
    <w:p w14:paraId="086B727B" w14:textId="77777777" w:rsidR="000E4419" w:rsidRDefault="00AF3F37">
      <w:pPr>
        <w:jc w:val="right"/>
        <w:rPr>
          <w:b/>
        </w:rPr>
      </w:pPr>
      <w:r>
        <w:rPr>
          <w:b/>
        </w:rPr>
        <w:t>U.O. Affidamento Familiare</w:t>
      </w:r>
    </w:p>
    <w:p w14:paraId="1D137FA6" w14:textId="77777777" w:rsidR="000E4419" w:rsidRDefault="00AF3F37">
      <w:pPr>
        <w:jc w:val="right"/>
        <w:rPr>
          <w:b/>
        </w:rPr>
      </w:pPr>
      <w:r>
        <w:rPr>
          <w:b/>
        </w:rPr>
        <w:t>Piazza Noviziato, 20/A</w:t>
      </w:r>
    </w:p>
    <w:p w14:paraId="1014C82B" w14:textId="77777777" w:rsidR="000E4419" w:rsidRDefault="00AF3F37">
      <w:pPr>
        <w:jc w:val="right"/>
        <w:rPr>
          <w:b/>
        </w:rPr>
      </w:pPr>
      <w:r>
        <w:rPr>
          <w:b/>
        </w:rPr>
        <w:t>90134 Palermo</w:t>
      </w:r>
    </w:p>
    <w:p w14:paraId="084FCA54" w14:textId="77777777" w:rsidR="000E4419" w:rsidRDefault="000E4419">
      <w:pPr>
        <w:jc w:val="right"/>
      </w:pPr>
    </w:p>
    <w:p w14:paraId="7811AE89" w14:textId="77777777" w:rsidR="000E4419" w:rsidRDefault="00AF3F37">
      <w:pPr>
        <w:spacing w:line="360" w:lineRule="auto"/>
      </w:pPr>
      <w:r>
        <w:t>Il/la sottoscritt___________________________________________________________________________</w:t>
      </w:r>
    </w:p>
    <w:p w14:paraId="5961BC8C" w14:textId="77777777" w:rsidR="000E4419" w:rsidRDefault="00AF3F37">
      <w:pPr>
        <w:spacing w:line="360" w:lineRule="auto"/>
      </w:pPr>
      <w:r>
        <w:t>nato/a a   ___________________________________________________   il   ______/_____/___________</w:t>
      </w:r>
    </w:p>
    <w:p w14:paraId="158B2D97" w14:textId="77777777" w:rsidR="000E4419" w:rsidRDefault="00AF3F37">
      <w:pPr>
        <w:spacing w:line="360" w:lineRule="auto"/>
      </w:pPr>
      <w:r>
        <w:t>residente in via_____________________________________</w:t>
      </w:r>
      <w:r>
        <w:t>_______________________ n.  __________</w:t>
      </w:r>
    </w:p>
    <w:p w14:paraId="1760AE75" w14:textId="77777777" w:rsidR="000E4419" w:rsidRDefault="00AF3F37">
      <w:pPr>
        <w:spacing w:line="360" w:lineRule="auto"/>
      </w:pPr>
      <w:r>
        <w:t>Comune____________________________________________________ Prov.  _____ CAP ___________</w:t>
      </w:r>
    </w:p>
    <w:p w14:paraId="7311859C" w14:textId="77777777" w:rsidR="000E4419" w:rsidRDefault="00AF3F37">
      <w:pPr>
        <w:spacing w:line="360" w:lineRule="auto"/>
      </w:pPr>
      <w:r>
        <w:t xml:space="preserve">Circ. (solo per Palermo) _____ tel.  </w:t>
      </w:r>
      <w:r>
        <w:t>_________________________________________________________</w:t>
      </w:r>
    </w:p>
    <w:p w14:paraId="023F99FA" w14:textId="77777777" w:rsidR="000E4419" w:rsidRDefault="000E4419">
      <w:pPr>
        <w:spacing w:line="360" w:lineRule="auto"/>
        <w:rPr>
          <w:sz w:val="10"/>
          <w:szCs w:val="10"/>
        </w:rPr>
      </w:pPr>
    </w:p>
    <w:p w14:paraId="5D02B94D" w14:textId="77777777" w:rsidR="000E4419" w:rsidRDefault="00AF3F37">
      <w:pPr>
        <w:spacing w:line="360" w:lineRule="auto"/>
      </w:pPr>
      <w:r>
        <w:t>Indirizzo e-mail _________________________________________________________________________</w:t>
      </w:r>
    </w:p>
    <w:p w14:paraId="4C8BA2A1" w14:textId="77777777" w:rsidR="000E4419" w:rsidRDefault="00AF3F37">
      <w:pPr>
        <w:spacing w:line="360" w:lineRule="auto"/>
      </w:pPr>
      <w:r>
        <w:t xml:space="preserve">Codice Fiscale </w:t>
      </w:r>
    </w:p>
    <w:tbl>
      <w:tblPr>
        <w:tblW w:w="72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E4419" w14:paraId="76B2C9AA" w14:textId="7777777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ADB4C" w14:textId="77777777" w:rsidR="000E4419" w:rsidRDefault="000E4419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C02A" w14:textId="77777777" w:rsidR="000E4419" w:rsidRDefault="000E4419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BEAA" w14:textId="77777777" w:rsidR="000E4419" w:rsidRDefault="000E4419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241A" w14:textId="77777777" w:rsidR="000E4419" w:rsidRDefault="000E4419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B097" w14:textId="77777777" w:rsidR="000E4419" w:rsidRDefault="000E4419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8513" w14:textId="77777777" w:rsidR="000E4419" w:rsidRDefault="000E4419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D2E3" w14:textId="77777777" w:rsidR="000E4419" w:rsidRDefault="000E4419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3605" w14:textId="77777777" w:rsidR="000E4419" w:rsidRDefault="000E4419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127D" w14:textId="77777777" w:rsidR="000E4419" w:rsidRDefault="000E4419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39D9" w14:textId="77777777" w:rsidR="000E4419" w:rsidRDefault="000E4419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1E29" w14:textId="77777777" w:rsidR="000E4419" w:rsidRDefault="000E4419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ED0E" w14:textId="77777777" w:rsidR="000E4419" w:rsidRDefault="000E4419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E39D" w14:textId="77777777" w:rsidR="000E4419" w:rsidRDefault="000E4419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DA59" w14:textId="77777777" w:rsidR="000E4419" w:rsidRDefault="000E4419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59C7" w14:textId="77777777" w:rsidR="000E4419" w:rsidRDefault="000E4419">
            <w:pPr>
              <w:spacing w:line="360" w:lineRule="auto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1225" w14:textId="77777777" w:rsidR="000E4419" w:rsidRDefault="000E4419">
            <w:pPr>
              <w:spacing w:line="360" w:lineRule="auto"/>
            </w:pPr>
          </w:p>
        </w:tc>
      </w:tr>
    </w:tbl>
    <w:p w14:paraId="43EF6FC0" w14:textId="77777777" w:rsidR="000E4419" w:rsidRDefault="000E4419">
      <w:pPr>
        <w:spacing w:line="360" w:lineRule="auto"/>
        <w:rPr>
          <w:sz w:val="16"/>
          <w:szCs w:val="16"/>
        </w:rPr>
      </w:pPr>
    </w:p>
    <w:p w14:paraId="539EEF4B" w14:textId="77777777" w:rsidR="000E4419" w:rsidRDefault="00AF3F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 xml:space="preserve">BANCA/POSTA </w:t>
      </w:r>
      <w:r>
        <w:t>________________________________________________________________________</w:t>
      </w:r>
    </w:p>
    <w:p w14:paraId="134EE238" w14:textId="77777777" w:rsidR="000E4419" w:rsidRDefault="00AF3F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>Codice I.B.A.N _________________________________________________________________________</w:t>
      </w:r>
    </w:p>
    <w:p w14:paraId="54494D3E" w14:textId="77777777" w:rsidR="000E4419" w:rsidRDefault="00AF3F37">
      <w:pPr>
        <w:spacing w:line="360" w:lineRule="auto"/>
        <w:jc w:val="both"/>
      </w:pPr>
      <w:r>
        <w:t>in qualità di affidatario</w:t>
      </w:r>
    </w:p>
    <w:p w14:paraId="1B2527A1" w14:textId="77777777" w:rsidR="000E4419" w:rsidRDefault="00AF3F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 H I E D E</w:t>
      </w:r>
    </w:p>
    <w:p w14:paraId="7B6E18BC" w14:textId="77777777" w:rsidR="000E4419" w:rsidRDefault="00AF3F37">
      <w:pPr>
        <w:spacing w:line="360" w:lineRule="auto"/>
        <w:jc w:val="both"/>
      </w:pPr>
      <w:r>
        <w:t xml:space="preserve">di essere ammesso per l’anno </w:t>
      </w:r>
      <w:r>
        <w:rPr>
          <w:b/>
        </w:rPr>
        <w:t xml:space="preserve">___________ </w:t>
      </w:r>
      <w:r>
        <w:t xml:space="preserve">al </w:t>
      </w:r>
      <w:r>
        <w:t xml:space="preserve">beneficio del Contributo Economico </w:t>
      </w:r>
      <w:r>
        <w:rPr>
          <w:u w:val="single"/>
        </w:rPr>
        <w:t xml:space="preserve">_______________  </w:t>
      </w:r>
      <w:r>
        <w:rPr>
          <w:i/>
          <w:iCs/>
        </w:rPr>
        <w:t>(indicare se ordinario o straordinario)</w:t>
      </w:r>
      <w:r>
        <w:t xml:space="preserve"> per l’affidamento familiare dei minori:</w:t>
      </w:r>
    </w:p>
    <w:p w14:paraId="49B7EEEA" w14:textId="77777777" w:rsidR="000E4419" w:rsidRDefault="000E4419">
      <w:pPr>
        <w:spacing w:line="360" w:lineRule="auto"/>
        <w:jc w:val="center"/>
        <w:rPr>
          <w:sz w:val="28"/>
          <w:szCs w:val="28"/>
        </w:rPr>
      </w:pPr>
    </w:p>
    <w:tbl>
      <w:tblPr>
        <w:tblW w:w="104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912"/>
        <w:gridCol w:w="3554"/>
        <w:gridCol w:w="2347"/>
      </w:tblGrid>
      <w:tr w:rsidR="000E4419" w14:paraId="5430823D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6259" w14:textId="77777777" w:rsidR="000E4419" w:rsidRDefault="00AF3F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B3EB" w14:textId="77777777" w:rsidR="000E4419" w:rsidRDefault="00AF3F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1210" w14:textId="77777777" w:rsidR="000E4419" w:rsidRDefault="00AF3F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Luogo di nascita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EBE5" w14:textId="77777777" w:rsidR="000E4419" w:rsidRDefault="00AF3F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 di nascita</w:t>
            </w:r>
          </w:p>
        </w:tc>
      </w:tr>
      <w:tr w:rsidR="000E4419" w14:paraId="0A25B81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3407" w14:textId="77777777" w:rsidR="000E4419" w:rsidRDefault="000E441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1D35D087" w14:textId="77777777" w:rsidR="000E4419" w:rsidRDefault="00AF3F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98AB" w14:textId="77777777" w:rsidR="000E4419" w:rsidRDefault="000E44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3726B8DB" w14:textId="77777777" w:rsidR="000E4419" w:rsidRDefault="000E4419">
            <w:pPr>
              <w:spacing w:line="360" w:lineRule="auto"/>
              <w:jc w:val="both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7024" w14:textId="77777777" w:rsidR="000E4419" w:rsidRDefault="000E4419">
            <w:pPr>
              <w:spacing w:line="360" w:lineRule="auto"/>
              <w:jc w:val="both"/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0F2F6" w14:textId="77777777" w:rsidR="000E4419" w:rsidRDefault="000E4419">
            <w:pPr>
              <w:spacing w:line="360" w:lineRule="auto"/>
              <w:jc w:val="both"/>
            </w:pPr>
          </w:p>
        </w:tc>
      </w:tr>
      <w:tr w:rsidR="000E4419" w14:paraId="50F2C74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F87B" w14:textId="77777777" w:rsidR="000E4419" w:rsidRDefault="000E441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46D36924" w14:textId="77777777" w:rsidR="000E4419" w:rsidRDefault="00AF3F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577B" w14:textId="77777777" w:rsidR="000E4419" w:rsidRDefault="000E44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2BA9D583" w14:textId="77777777" w:rsidR="000E4419" w:rsidRDefault="000E4419">
            <w:pPr>
              <w:spacing w:line="360" w:lineRule="auto"/>
              <w:jc w:val="both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D589" w14:textId="77777777" w:rsidR="000E4419" w:rsidRDefault="000E4419">
            <w:pPr>
              <w:spacing w:line="360" w:lineRule="auto"/>
              <w:jc w:val="both"/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C588" w14:textId="77777777" w:rsidR="000E4419" w:rsidRDefault="000E4419">
            <w:pPr>
              <w:spacing w:line="360" w:lineRule="auto"/>
              <w:jc w:val="both"/>
            </w:pPr>
          </w:p>
        </w:tc>
      </w:tr>
      <w:tr w:rsidR="000E4419" w14:paraId="4757CAA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A719" w14:textId="77777777" w:rsidR="000E4419" w:rsidRDefault="000E441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551B208E" w14:textId="77777777" w:rsidR="000E4419" w:rsidRDefault="00AF3F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C374" w14:textId="77777777" w:rsidR="000E4419" w:rsidRDefault="000E44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40A2E0C7" w14:textId="77777777" w:rsidR="000E4419" w:rsidRDefault="000E4419">
            <w:pPr>
              <w:spacing w:line="360" w:lineRule="auto"/>
              <w:jc w:val="both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0F81" w14:textId="77777777" w:rsidR="000E4419" w:rsidRDefault="000E4419">
            <w:pPr>
              <w:spacing w:line="360" w:lineRule="auto"/>
              <w:jc w:val="both"/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A034" w14:textId="77777777" w:rsidR="000E4419" w:rsidRDefault="000E4419">
            <w:pPr>
              <w:spacing w:line="360" w:lineRule="auto"/>
              <w:jc w:val="both"/>
            </w:pPr>
          </w:p>
        </w:tc>
      </w:tr>
      <w:tr w:rsidR="000E4419" w14:paraId="3A58E32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218B" w14:textId="77777777" w:rsidR="000E4419" w:rsidRDefault="000E441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1C417FCE" w14:textId="77777777" w:rsidR="000E4419" w:rsidRDefault="00AF3F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BF0E" w14:textId="77777777" w:rsidR="000E4419" w:rsidRDefault="000E44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3E3E3EEC" w14:textId="77777777" w:rsidR="000E4419" w:rsidRDefault="000E4419">
            <w:pPr>
              <w:spacing w:line="360" w:lineRule="auto"/>
              <w:jc w:val="both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BE78" w14:textId="77777777" w:rsidR="000E4419" w:rsidRDefault="000E4419">
            <w:pPr>
              <w:spacing w:line="360" w:lineRule="auto"/>
              <w:jc w:val="both"/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0086" w14:textId="77777777" w:rsidR="000E4419" w:rsidRDefault="000E4419">
            <w:pPr>
              <w:spacing w:line="360" w:lineRule="auto"/>
              <w:jc w:val="both"/>
            </w:pPr>
          </w:p>
        </w:tc>
      </w:tr>
    </w:tbl>
    <w:p w14:paraId="7F0E49A4" w14:textId="77777777" w:rsidR="000E4419" w:rsidRDefault="000E4419">
      <w:pPr>
        <w:spacing w:line="360" w:lineRule="auto"/>
        <w:jc w:val="both"/>
        <w:rPr>
          <w:sz w:val="16"/>
          <w:szCs w:val="16"/>
        </w:rPr>
      </w:pPr>
    </w:p>
    <w:p w14:paraId="622C24EB" w14:textId="77777777" w:rsidR="000E4419" w:rsidRDefault="00AF3F37">
      <w:pPr>
        <w:spacing w:line="360" w:lineRule="auto"/>
        <w:jc w:val="both"/>
      </w:pPr>
      <w:r>
        <w:t xml:space="preserve">Data di inizio </w:t>
      </w:r>
      <w:r>
        <w:t>dell’affidamento: __________________</w:t>
      </w:r>
    </w:p>
    <w:p w14:paraId="52912D74" w14:textId="77777777" w:rsidR="000E4419" w:rsidRDefault="00AF3F37">
      <w:pPr>
        <w:spacing w:line="360" w:lineRule="auto"/>
        <w:jc w:val="both"/>
      </w:pPr>
      <w:r>
        <w:lastRenderedPageBreak/>
        <w:t xml:space="preserve">A tal fine, consapevole delle sanzioni penali richiamate dall’art. 76 del D.P.R. 28/12/00 in caso di dichiarazioni mendaci e della decadenza dei benefici eventualmente conseguenti al provvedimento emanato sulla base di </w:t>
      </w:r>
      <w:r>
        <w:t xml:space="preserve">dichiarazioni non veritiere, di cui all’art. 75 del D.P.R. del 28/12/00 n. 445, ai sensi e per gli effetti dell’art. 47 del citato D.P.R. 445/2000, sotto la propria responsabilità </w:t>
      </w:r>
    </w:p>
    <w:p w14:paraId="26898C11" w14:textId="77777777" w:rsidR="000E4419" w:rsidRDefault="00AF3F37">
      <w:pPr>
        <w:spacing w:line="360" w:lineRule="auto"/>
        <w:jc w:val="center"/>
      </w:pPr>
      <w:r>
        <w:rPr>
          <w:sz w:val="28"/>
          <w:szCs w:val="28"/>
        </w:rPr>
        <w:t>D I C H I A R A</w:t>
      </w:r>
    </w:p>
    <w:p w14:paraId="05CF2240" w14:textId="77777777" w:rsidR="000E4419" w:rsidRDefault="00AF3F37">
      <w:pPr>
        <w:spacing w:line="360" w:lineRule="auto"/>
        <w:jc w:val="both"/>
      </w:pPr>
      <w:r>
        <w:t>che la propria famiglia è così composta:</w:t>
      </w:r>
    </w:p>
    <w:p w14:paraId="76619BF5" w14:textId="77777777" w:rsidR="000E4419" w:rsidRDefault="00AF3F37">
      <w:pPr>
        <w:spacing w:line="360" w:lineRule="auto"/>
        <w:ind w:firstLine="708"/>
        <w:rPr>
          <w:b/>
        </w:rPr>
      </w:pPr>
      <w:r>
        <w:rPr>
          <w:b/>
        </w:rPr>
        <w:t>Cognome e Nome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Luogo e data di nascita</w:t>
      </w:r>
      <w:r>
        <w:rPr>
          <w:b/>
        </w:rPr>
        <w:tab/>
      </w:r>
      <w:r>
        <w:rPr>
          <w:b/>
        </w:rPr>
        <w:tab/>
        <w:t>Relazione di parentela</w:t>
      </w:r>
    </w:p>
    <w:p w14:paraId="19A8F460" w14:textId="77777777" w:rsidR="000E4419" w:rsidRDefault="00AF3F37">
      <w:pPr>
        <w:spacing w:line="480" w:lineRule="auto"/>
      </w:pPr>
      <w:r>
        <w:t>_______________________________________________________________________________________</w:t>
      </w:r>
    </w:p>
    <w:p w14:paraId="01B3CFC9" w14:textId="77777777" w:rsidR="000E4419" w:rsidRDefault="00AF3F37">
      <w:pPr>
        <w:spacing w:line="480" w:lineRule="auto"/>
      </w:pPr>
      <w:r>
        <w:t>_______________________________________________________________________________________</w:t>
      </w:r>
    </w:p>
    <w:p w14:paraId="6A36FB61" w14:textId="77777777" w:rsidR="000E4419" w:rsidRDefault="00AF3F37">
      <w:pPr>
        <w:spacing w:line="480" w:lineRule="auto"/>
        <w:jc w:val="both"/>
      </w:pPr>
      <w:r>
        <w:t>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569C45" w14:textId="77777777" w:rsidR="000E4419" w:rsidRDefault="00AF3F37">
      <w:pPr>
        <w:spacing w:line="360" w:lineRule="auto"/>
        <w:jc w:val="both"/>
      </w:pPr>
      <w:r>
        <w:t>- che il minore affidato _</w:t>
      </w:r>
      <w:r>
        <w:t>________________________________________________ è affetto da disabilità</w:t>
      </w:r>
    </w:p>
    <w:p w14:paraId="47B5E05A" w14:textId="77777777" w:rsidR="000E4419" w:rsidRDefault="00AF3F37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525864" wp14:editId="4C15AB23">
                <wp:simplePos x="0" y="0"/>
                <wp:positionH relativeFrom="column">
                  <wp:posOffset>2171699</wp:posOffset>
                </wp:positionH>
                <wp:positionV relativeFrom="paragraph">
                  <wp:posOffset>49533</wp:posOffset>
                </wp:positionV>
                <wp:extent cx="228600" cy="228600"/>
                <wp:effectExtent l="0" t="0" r="19050" b="19050"/>
                <wp:wrapNone/>
                <wp:docPr id="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0D2D94D" id="Rectangle 9" o:spid="_x0000_s1026" style="position:absolute;margin-left:171pt;margin-top:3.9pt;width:18pt;height:1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" strokeweight=".26467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5345C0" wp14:editId="73A7CBC9">
                <wp:simplePos x="0" y="0"/>
                <wp:positionH relativeFrom="column">
                  <wp:posOffset>914400</wp:posOffset>
                </wp:positionH>
                <wp:positionV relativeFrom="paragraph">
                  <wp:posOffset>49533</wp:posOffset>
                </wp:positionV>
                <wp:extent cx="228600" cy="228600"/>
                <wp:effectExtent l="0" t="0" r="19050" b="19050"/>
                <wp:wrapNone/>
                <wp:docPr id="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FB21C91" id="Rectangle 10" o:spid="_x0000_s1026" style="position:absolute;margin-left:1in;margin-top:3.9pt;width:18pt;height:1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" strokeweight=".26467mm">
                <v:textbox inset="0,0,0,0"/>
              </v:rect>
            </w:pict>
          </mc:Fallback>
        </mc:AlternateContent>
      </w:r>
    </w:p>
    <w:p w14:paraId="276CBC02" w14:textId="77777777" w:rsidR="000E4419" w:rsidRDefault="00AF3F37">
      <w:pPr>
        <w:spacing w:line="480" w:lineRule="auto"/>
        <w:jc w:val="both"/>
      </w:pPr>
      <w:r>
        <w:t xml:space="preserve">e che fruisce </w:t>
      </w:r>
      <w:r>
        <w:tab/>
      </w:r>
      <w:r>
        <w:tab/>
        <w:t xml:space="preserve">non fruisce </w:t>
      </w:r>
      <w:r>
        <w:tab/>
      </w:r>
      <w:r>
        <w:tab/>
        <w:t xml:space="preserve">di </w:t>
      </w:r>
      <w:r>
        <w:rPr>
          <w:u w:val="single"/>
        </w:rPr>
        <w:t>indennità di accompagnamento</w:t>
      </w:r>
      <w:r>
        <w:t xml:space="preserve"> o </w:t>
      </w:r>
      <w:r>
        <w:rPr>
          <w:u w:val="single"/>
        </w:rPr>
        <w:t>di frequenza</w:t>
      </w:r>
      <w:r>
        <w:t>;</w:t>
      </w:r>
    </w:p>
    <w:p w14:paraId="11754E01" w14:textId="77777777" w:rsidR="000E4419" w:rsidRDefault="00AF3F37">
      <w:pPr>
        <w:spacing w:line="360" w:lineRule="auto"/>
      </w:pPr>
      <w:r>
        <w:t>1) che il minore _________________________________________________________________________</w:t>
      </w:r>
    </w:p>
    <w:p w14:paraId="5C3E3575" w14:textId="77777777" w:rsidR="000E4419" w:rsidRDefault="00AF3F37">
      <w:pPr>
        <w:spacing w:line="360" w:lineRule="auto"/>
        <w:ind w:firstLine="18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41D3BC" wp14:editId="03649490">
                <wp:simplePos x="0" y="0"/>
                <wp:positionH relativeFrom="column">
                  <wp:posOffset>5372100</wp:posOffset>
                </wp:positionH>
                <wp:positionV relativeFrom="paragraph">
                  <wp:posOffset>247646</wp:posOffset>
                </wp:positionV>
                <wp:extent cx="228600" cy="228600"/>
                <wp:effectExtent l="0" t="0" r="19050" b="19050"/>
                <wp:wrapNone/>
                <wp:docPr id="6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EAC4721" id="Rectangle 11" o:spid="_x0000_s1026" style="position:absolute;margin-left:423pt;margin-top:19.5pt;width:18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" strokeweight=".26467mm">
                <v:textbox inset="0,0,0,0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413CE" wp14:editId="6598A837">
                <wp:simplePos x="0" y="0"/>
                <wp:positionH relativeFrom="column">
                  <wp:posOffset>3314700</wp:posOffset>
                </wp:positionH>
                <wp:positionV relativeFrom="paragraph">
                  <wp:posOffset>247646</wp:posOffset>
                </wp:positionV>
                <wp:extent cx="228600" cy="228600"/>
                <wp:effectExtent l="0" t="0" r="19050" b="19050"/>
                <wp:wrapNone/>
                <wp:docPr id="7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3C8EC04" id="Rectangle 12" o:spid="_x0000_s1026" style="position:absolute;margin-left:261pt;margin-top:19.5pt;width:18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" strokeweight=".26467mm">
                <v:textbox inset="0,0,0,0"/>
              </v:rect>
            </w:pict>
          </mc:Fallback>
        </mc:AlternateContent>
      </w:r>
      <w:r>
        <w:t xml:space="preserve"> frequent</w:t>
      </w:r>
      <w:r>
        <w:t xml:space="preserve">a la </w:t>
      </w:r>
      <w:r>
        <w:rPr>
          <w:i/>
        </w:rPr>
        <w:t>Scuola Statale/l’Istituto</w:t>
      </w:r>
      <w:r>
        <w:t xml:space="preserve"> _______________________________________________________</w:t>
      </w:r>
    </w:p>
    <w:p w14:paraId="5995B314" w14:textId="77777777" w:rsidR="000E4419" w:rsidRDefault="00AF3F37">
      <w:pPr>
        <w:spacing w:line="360" w:lineRule="auto"/>
        <w:ind w:firstLine="180"/>
      </w:pPr>
      <w:r>
        <w:t xml:space="preserve"> con retta a carico dell’A.C.  a </w:t>
      </w:r>
      <w:r>
        <w:tab/>
      </w:r>
      <w:r>
        <w:tab/>
        <w:t xml:space="preserve">Convitto </w:t>
      </w:r>
      <w:r>
        <w:tab/>
      </w:r>
      <w:r>
        <w:tab/>
      </w:r>
      <w:r>
        <w:tab/>
        <w:t>Semiconvitto</w:t>
      </w:r>
    </w:p>
    <w:p w14:paraId="5F03DD7B" w14:textId="77777777" w:rsidR="000E4419" w:rsidRDefault="00AF3F37">
      <w:pPr>
        <w:spacing w:line="360" w:lineRule="auto"/>
      </w:pPr>
      <w:r>
        <w:t>2) che il minore _________________________________________________________________________</w:t>
      </w:r>
    </w:p>
    <w:p w14:paraId="3254A202" w14:textId="77777777" w:rsidR="000E4419" w:rsidRDefault="00AF3F37">
      <w:pPr>
        <w:spacing w:line="360" w:lineRule="auto"/>
        <w:ind w:firstLine="18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A32C7" wp14:editId="66FACC3D">
                <wp:simplePos x="0" y="0"/>
                <wp:positionH relativeFrom="column">
                  <wp:posOffset>5372100</wp:posOffset>
                </wp:positionH>
                <wp:positionV relativeFrom="paragraph">
                  <wp:posOffset>247646</wp:posOffset>
                </wp:positionV>
                <wp:extent cx="228600" cy="228600"/>
                <wp:effectExtent l="0" t="0" r="19050" b="19050"/>
                <wp:wrapNone/>
                <wp:docPr id="8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BD70241" id="Rectangle 19" o:spid="_x0000_s1026" style="position:absolute;margin-left:423pt;margin-top:19.5pt;width:18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" strokeweight=".26467mm">
                <v:textbox inset="0,0,0,0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A3918" wp14:editId="71ED2E00">
                <wp:simplePos x="0" y="0"/>
                <wp:positionH relativeFrom="column">
                  <wp:posOffset>3314700</wp:posOffset>
                </wp:positionH>
                <wp:positionV relativeFrom="paragraph">
                  <wp:posOffset>247646</wp:posOffset>
                </wp:positionV>
                <wp:extent cx="228600" cy="228600"/>
                <wp:effectExtent l="0" t="0" r="19050" b="19050"/>
                <wp:wrapNone/>
                <wp:docPr id="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0A4A7FD" id="Rectangle 20" o:spid="_x0000_s1026" style="position:absolute;margin-left:261pt;margin-top:19.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" strokeweight=".26467mm">
                <v:textbox inset="0,0,0,0"/>
              </v:rect>
            </w:pict>
          </mc:Fallback>
        </mc:AlternateContent>
      </w:r>
      <w:r>
        <w:t xml:space="preserve"> frequenta la </w:t>
      </w:r>
      <w:r>
        <w:rPr>
          <w:i/>
        </w:rPr>
        <w:t>Sc</w:t>
      </w:r>
      <w:r>
        <w:rPr>
          <w:i/>
        </w:rPr>
        <w:t>uola Statale/l’Istituto_______________________________________________________</w:t>
      </w:r>
    </w:p>
    <w:p w14:paraId="73D7F6E6" w14:textId="77777777" w:rsidR="000E4419" w:rsidRDefault="00AF3F37">
      <w:pPr>
        <w:spacing w:line="360" w:lineRule="auto"/>
        <w:ind w:firstLine="180"/>
      </w:pPr>
      <w:r>
        <w:t xml:space="preserve"> con retta a carico dell’A.C.  a </w:t>
      </w:r>
      <w:r>
        <w:tab/>
      </w:r>
      <w:r>
        <w:tab/>
        <w:t xml:space="preserve">Convitto </w:t>
      </w:r>
      <w:r>
        <w:tab/>
      </w:r>
      <w:r>
        <w:tab/>
      </w:r>
      <w:r>
        <w:tab/>
        <w:t>Semiconvitto</w:t>
      </w:r>
    </w:p>
    <w:p w14:paraId="3F27BD08" w14:textId="77777777" w:rsidR="000E4419" w:rsidRDefault="00AF3F37">
      <w:pPr>
        <w:spacing w:line="360" w:lineRule="auto"/>
      </w:pPr>
      <w:r>
        <w:t>3) che il minore _________________________________________________________________________</w:t>
      </w:r>
    </w:p>
    <w:p w14:paraId="728BAFE6" w14:textId="77777777" w:rsidR="000E4419" w:rsidRDefault="00AF3F37">
      <w:pPr>
        <w:spacing w:line="360" w:lineRule="auto"/>
        <w:ind w:firstLine="18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A9F80" wp14:editId="3995C1C0">
                <wp:simplePos x="0" y="0"/>
                <wp:positionH relativeFrom="column">
                  <wp:posOffset>5372100</wp:posOffset>
                </wp:positionH>
                <wp:positionV relativeFrom="paragraph">
                  <wp:posOffset>247646</wp:posOffset>
                </wp:positionV>
                <wp:extent cx="228600" cy="228600"/>
                <wp:effectExtent l="0" t="0" r="19050" b="19050"/>
                <wp:wrapNone/>
                <wp:docPr id="10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6F22BA3" id="Rectangle 21" o:spid="_x0000_s1026" style="position:absolute;margin-left:423pt;margin-top:19.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" strokeweight=".26467mm">
                <v:textbox inset="0,0,0,0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6AAD5" wp14:editId="69447D2D">
                <wp:simplePos x="0" y="0"/>
                <wp:positionH relativeFrom="column">
                  <wp:posOffset>3314700</wp:posOffset>
                </wp:positionH>
                <wp:positionV relativeFrom="paragraph">
                  <wp:posOffset>247646</wp:posOffset>
                </wp:positionV>
                <wp:extent cx="228600" cy="228600"/>
                <wp:effectExtent l="0" t="0" r="19050" b="19050"/>
                <wp:wrapNone/>
                <wp:docPr id="1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A422CCD" id="Rectangle 22" o:spid="_x0000_s1026" style="position:absolute;margin-left:261pt;margin-top:19.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" strokeweight=".26467mm">
                <v:textbox inset="0,0,0,0"/>
              </v:rect>
            </w:pict>
          </mc:Fallback>
        </mc:AlternateContent>
      </w:r>
      <w:r>
        <w:t xml:space="preserve"> frequenta la </w:t>
      </w:r>
      <w:r>
        <w:rPr>
          <w:i/>
        </w:rPr>
        <w:t>Scuola Sta</w:t>
      </w:r>
      <w:r>
        <w:rPr>
          <w:i/>
        </w:rPr>
        <w:t>tale/l’Istituto</w:t>
      </w:r>
      <w:r>
        <w:t xml:space="preserve"> _______________________________________________________</w:t>
      </w:r>
    </w:p>
    <w:p w14:paraId="73E7FC25" w14:textId="77777777" w:rsidR="000E4419" w:rsidRDefault="00AF3F37">
      <w:pPr>
        <w:spacing w:line="360" w:lineRule="auto"/>
        <w:ind w:firstLine="180"/>
      </w:pPr>
      <w:r>
        <w:t xml:space="preserve"> con retta a carico dell’A.C.  a </w:t>
      </w:r>
      <w:r>
        <w:tab/>
      </w:r>
      <w:r>
        <w:tab/>
        <w:t xml:space="preserve">Convitto </w:t>
      </w:r>
      <w:r>
        <w:tab/>
      </w:r>
      <w:r>
        <w:tab/>
      </w:r>
      <w:r>
        <w:tab/>
        <w:t>Semiconvitto</w:t>
      </w:r>
    </w:p>
    <w:p w14:paraId="25C0FF5E" w14:textId="77777777" w:rsidR="000E4419" w:rsidRDefault="00AF3F37">
      <w:pPr>
        <w:spacing w:line="360" w:lineRule="auto"/>
      </w:pPr>
      <w:r>
        <w:t xml:space="preserve">4) che il minore </w:t>
      </w:r>
      <w:r>
        <w:t>_________________________________________________________________________</w:t>
      </w:r>
    </w:p>
    <w:p w14:paraId="78119096" w14:textId="77777777" w:rsidR="000E4419" w:rsidRDefault="00AF3F37">
      <w:pPr>
        <w:spacing w:line="360" w:lineRule="auto"/>
        <w:ind w:firstLine="18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31259" wp14:editId="5663A27E">
                <wp:simplePos x="0" y="0"/>
                <wp:positionH relativeFrom="column">
                  <wp:posOffset>5372100</wp:posOffset>
                </wp:positionH>
                <wp:positionV relativeFrom="paragraph">
                  <wp:posOffset>247646</wp:posOffset>
                </wp:positionV>
                <wp:extent cx="228600" cy="228600"/>
                <wp:effectExtent l="0" t="0" r="19050" b="19050"/>
                <wp:wrapNone/>
                <wp:docPr id="1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BE2848" id="Rectangle 23" o:spid="_x0000_s1026" style="position:absolute;margin-left:423pt;margin-top:19.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" strokeweight=".26467mm">
                <v:textbox inset="0,0,0,0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DA486" wp14:editId="6E7D7FF8">
                <wp:simplePos x="0" y="0"/>
                <wp:positionH relativeFrom="column">
                  <wp:posOffset>3314700</wp:posOffset>
                </wp:positionH>
                <wp:positionV relativeFrom="paragraph">
                  <wp:posOffset>247646</wp:posOffset>
                </wp:positionV>
                <wp:extent cx="228600" cy="228600"/>
                <wp:effectExtent l="0" t="0" r="19050" b="19050"/>
                <wp:wrapNone/>
                <wp:docPr id="13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86D832F" id="Rectangle 24" o:spid="_x0000_s1026" style="position:absolute;margin-left:261pt;margin-top:19.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" strokeweight=".26467mm">
                <v:textbox inset="0,0,0,0"/>
              </v:rect>
            </w:pict>
          </mc:Fallback>
        </mc:AlternateContent>
      </w:r>
      <w:r>
        <w:t xml:space="preserve"> frequenta la </w:t>
      </w:r>
      <w:r>
        <w:rPr>
          <w:i/>
        </w:rPr>
        <w:t>Scuola Statale/l’Istituto</w:t>
      </w:r>
      <w:r>
        <w:t xml:space="preserve"> _______________________________________________________</w:t>
      </w:r>
    </w:p>
    <w:p w14:paraId="54E4C9B8" w14:textId="77777777" w:rsidR="000E4419" w:rsidRDefault="00AF3F37">
      <w:pPr>
        <w:spacing w:line="360" w:lineRule="auto"/>
        <w:ind w:firstLine="180"/>
      </w:pPr>
      <w:r>
        <w:t xml:space="preserve"> con retta a carico dell’A.C.  a </w:t>
      </w:r>
      <w:r>
        <w:tab/>
      </w:r>
      <w:r>
        <w:tab/>
        <w:t xml:space="preserve">Convitto </w:t>
      </w:r>
      <w:r>
        <w:tab/>
      </w:r>
      <w:r>
        <w:tab/>
      </w:r>
      <w:r>
        <w:tab/>
        <w:t>Semiconvitto</w:t>
      </w:r>
    </w:p>
    <w:p w14:paraId="681B822A" w14:textId="77777777" w:rsidR="000E4419" w:rsidRDefault="000E4419">
      <w:pPr>
        <w:spacing w:line="360" w:lineRule="auto"/>
      </w:pPr>
    </w:p>
    <w:p w14:paraId="025D7BCC" w14:textId="77777777" w:rsidR="000E4419" w:rsidRDefault="00AF3F37">
      <w:pPr>
        <w:spacing w:line="360" w:lineRule="auto"/>
        <w:jc w:val="both"/>
      </w:pPr>
      <w:r>
        <w:t>- che i genitori eserce</w:t>
      </w:r>
      <w:r>
        <w:t>nti la potestà genitoriale, alla data del provvedimento di affidamento erano residenti nel Comune di _________________________</w:t>
      </w:r>
    </w:p>
    <w:p w14:paraId="57630239" w14:textId="77777777" w:rsidR="000E4419" w:rsidRDefault="00AF3F37">
      <w:pPr>
        <w:spacing w:line="360" w:lineRule="auto"/>
        <w:jc w:val="both"/>
      </w:pPr>
      <w:r>
        <w:t xml:space="preserve">- che la situazione familiare è seguita dall’A.S. </w:t>
      </w:r>
      <w:r>
        <w:t xml:space="preserve">________________________________________ in servizio </w:t>
      </w:r>
    </w:p>
    <w:p w14:paraId="0C5918A2" w14:textId="77777777" w:rsidR="000E4419" w:rsidRDefault="00AF3F37">
      <w:pPr>
        <w:spacing w:line="360" w:lineRule="auto"/>
        <w:jc w:val="both"/>
      </w:pPr>
      <w:r>
        <w:t xml:space="preserve">  presso ________________________________________________________________________________</w:t>
      </w:r>
    </w:p>
    <w:p w14:paraId="5112B3C0" w14:textId="77777777" w:rsidR="000E4419" w:rsidRDefault="000E4419">
      <w:pPr>
        <w:spacing w:line="360" w:lineRule="auto"/>
        <w:jc w:val="both"/>
        <w:rPr>
          <w:sz w:val="22"/>
          <w:szCs w:val="22"/>
        </w:rPr>
      </w:pPr>
    </w:p>
    <w:p w14:paraId="5586AFBB" w14:textId="77777777" w:rsidR="000E4419" w:rsidRDefault="00AF3F3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II/la sottoscritto/a dichiara altresì:</w:t>
      </w:r>
    </w:p>
    <w:p w14:paraId="2B1070C0" w14:textId="77777777" w:rsidR="000E4419" w:rsidRDefault="00AF3F37">
      <w:pPr>
        <w:numPr>
          <w:ilvl w:val="0"/>
          <w:numId w:val="1"/>
        </w:numPr>
        <w:tabs>
          <w:tab w:val="left" w:pos="1080"/>
        </w:tabs>
        <w:ind w:left="1077" w:hanging="35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 essere a conoscenza dell’obbligo di segnalare tempestivamente a codes</w:t>
      </w:r>
      <w:r>
        <w:rPr>
          <w:b/>
          <w:sz w:val="22"/>
          <w:szCs w:val="22"/>
          <w:u w:val="single"/>
        </w:rPr>
        <w:t>to Settore qualsiasi variazione relativa a quanto sopra dichiarato e documentato, consapevole che un accertamento di cui risulti difformità, comporterà da parte dell’Amministrazione Comunale azione di rivalsa;</w:t>
      </w:r>
    </w:p>
    <w:p w14:paraId="30C24B18" w14:textId="77777777" w:rsidR="000E4419" w:rsidRDefault="00AF3F37">
      <w:pPr>
        <w:numPr>
          <w:ilvl w:val="0"/>
          <w:numId w:val="1"/>
        </w:numPr>
        <w:tabs>
          <w:tab w:val="left" w:pos="1080"/>
        </w:tabs>
        <w:ind w:left="1077" w:hanging="35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 essere a conoscenza che l’eventuale corresp</w:t>
      </w:r>
      <w:r>
        <w:rPr>
          <w:b/>
          <w:sz w:val="22"/>
          <w:szCs w:val="22"/>
          <w:u w:val="single"/>
        </w:rPr>
        <w:t>onsione del contributo economico resta subordinata alle disponibilità del Bilancio Comunale e al parere del Servizio Sociale.</w:t>
      </w:r>
    </w:p>
    <w:p w14:paraId="28C7AD4A" w14:textId="77777777" w:rsidR="000E4419" w:rsidRDefault="00AF3F37">
      <w:pPr>
        <w:numPr>
          <w:ilvl w:val="0"/>
          <w:numId w:val="1"/>
        </w:numPr>
        <w:tabs>
          <w:tab w:val="left" w:pos="1080"/>
        </w:tabs>
        <w:ind w:left="1077" w:hanging="35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 essere a conoscenza che la presente istanza ha validità esclusivamente  per l’anno solare in corso, non è retroattiva e deve es</w:t>
      </w:r>
      <w:r>
        <w:rPr>
          <w:b/>
          <w:sz w:val="22"/>
          <w:szCs w:val="22"/>
          <w:u w:val="single"/>
        </w:rPr>
        <w:t>sere ripresentata annualmente entro la data   fissata dall’avviso pubblico.</w:t>
      </w:r>
    </w:p>
    <w:p w14:paraId="0F4FB3FF" w14:textId="77777777" w:rsidR="000E4419" w:rsidRDefault="00AF3F37">
      <w:pPr>
        <w:numPr>
          <w:ilvl w:val="0"/>
          <w:numId w:val="1"/>
        </w:numPr>
        <w:tabs>
          <w:tab w:val="left" w:pos="1080"/>
        </w:tabs>
        <w:ind w:left="1077" w:hanging="35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 essere a conoscenza che l’Amministrazione Comunale, in base all’atto di G.M. n°210 del 17/11/2017 ed all’art. 1243 del Codice Civile, procederà al recupero delle somme per i tri</w:t>
      </w:r>
      <w:r>
        <w:rPr>
          <w:b/>
          <w:sz w:val="22"/>
          <w:szCs w:val="22"/>
          <w:u w:val="single"/>
        </w:rPr>
        <w:t>buti o quant’altro (TARI, TASI, TARSU etc.), eventualmente non corrisposte dal beneficiario del contributo negli anni precedenti al Comune di Palermo.</w:t>
      </w:r>
    </w:p>
    <w:p w14:paraId="7FB8F561" w14:textId="77777777" w:rsidR="000E4419" w:rsidRDefault="00AF3F37">
      <w:pPr>
        <w:numPr>
          <w:ilvl w:val="0"/>
          <w:numId w:val="1"/>
        </w:numPr>
        <w:tabs>
          <w:tab w:val="left" w:pos="1080"/>
        </w:tabs>
        <w:ind w:left="1077" w:hanging="35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 essere a conoscenza che un requisito essenziale per l’accettazione dell’istanza è la residenza nel Com</w:t>
      </w:r>
      <w:r>
        <w:rPr>
          <w:b/>
          <w:sz w:val="22"/>
          <w:szCs w:val="22"/>
          <w:u w:val="single"/>
        </w:rPr>
        <w:t>une di Palermo di uno o entrambi i genitori alla data del provvedimento di affido, ai sensi del Decreto dell’Assessorato Regionale della Famiglia, delle Politiche Sociali e del Lavoro – Dipartimento della Famiglia e delle politiche sociali n.2562/serv.6 de</w:t>
      </w:r>
      <w:r>
        <w:rPr>
          <w:b/>
          <w:sz w:val="22"/>
          <w:szCs w:val="22"/>
          <w:u w:val="single"/>
        </w:rPr>
        <w:t>l 21/10/2015 e della L.328/2000.</w:t>
      </w:r>
    </w:p>
    <w:p w14:paraId="75AA8FD5" w14:textId="77777777" w:rsidR="000E4419" w:rsidRDefault="000E4419">
      <w:pPr>
        <w:ind w:left="1077"/>
        <w:jc w:val="both"/>
        <w:rPr>
          <w:b/>
          <w:u w:val="single"/>
        </w:rPr>
      </w:pPr>
    </w:p>
    <w:p w14:paraId="2B5CD97D" w14:textId="77777777" w:rsidR="000E4419" w:rsidRDefault="00AF3F37">
      <w:pPr>
        <w:spacing w:line="360" w:lineRule="auto"/>
        <w:jc w:val="both"/>
      </w:pPr>
      <w:r>
        <w:rPr>
          <w:u w:val="single"/>
        </w:rPr>
        <w:t>Si allegano i seguenti documenti</w:t>
      </w:r>
      <w:r>
        <w:t>:</w:t>
      </w:r>
    </w:p>
    <w:p w14:paraId="241054AC" w14:textId="77777777" w:rsidR="000E4419" w:rsidRDefault="00AF3F37">
      <w:pPr>
        <w:numPr>
          <w:ilvl w:val="0"/>
          <w:numId w:val="1"/>
        </w:numPr>
      </w:pPr>
      <w:r>
        <w:rPr>
          <w:sz w:val="44"/>
          <w:szCs w:val="44"/>
        </w:rPr>
        <w:t xml:space="preserve">□ </w:t>
      </w:r>
      <w:r>
        <w:t>Copia Documento d’Identità richiedente</w:t>
      </w:r>
    </w:p>
    <w:p w14:paraId="218D102B" w14:textId="77777777" w:rsidR="000E4419" w:rsidRDefault="00AF3F37">
      <w:pPr>
        <w:numPr>
          <w:ilvl w:val="0"/>
          <w:numId w:val="1"/>
        </w:numPr>
      </w:pPr>
      <w:r>
        <w:rPr>
          <w:sz w:val="44"/>
          <w:szCs w:val="44"/>
        </w:rPr>
        <w:t xml:space="preserve">□ </w:t>
      </w:r>
      <w:r>
        <w:t xml:space="preserve">Copia Codice Fiscale richiedente          </w:t>
      </w:r>
      <w:r>
        <w:rPr>
          <w:sz w:val="44"/>
          <w:szCs w:val="44"/>
        </w:rPr>
        <w:t xml:space="preserve"> </w:t>
      </w:r>
    </w:p>
    <w:p w14:paraId="3BB2189D" w14:textId="77777777" w:rsidR="000E4419" w:rsidRDefault="00AF3F37">
      <w:pPr>
        <w:numPr>
          <w:ilvl w:val="0"/>
          <w:numId w:val="1"/>
        </w:numPr>
      </w:pPr>
      <w:r>
        <w:rPr>
          <w:sz w:val="44"/>
          <w:szCs w:val="44"/>
        </w:rPr>
        <w:t xml:space="preserve">□ </w:t>
      </w:r>
      <w:r>
        <w:t xml:space="preserve">Copia Decreto TM o altra Autorità             </w:t>
      </w:r>
      <w:r>
        <w:rPr>
          <w:sz w:val="44"/>
          <w:szCs w:val="44"/>
        </w:rPr>
        <w:t xml:space="preserve"> </w:t>
      </w:r>
    </w:p>
    <w:p w14:paraId="3A671474" w14:textId="77777777" w:rsidR="000E4419" w:rsidRDefault="00AF3F37">
      <w:pPr>
        <w:numPr>
          <w:ilvl w:val="0"/>
          <w:numId w:val="1"/>
        </w:numPr>
      </w:pPr>
      <w:r>
        <w:rPr>
          <w:sz w:val="44"/>
          <w:szCs w:val="44"/>
        </w:rPr>
        <w:t xml:space="preserve">□ </w:t>
      </w:r>
      <w:r>
        <w:t xml:space="preserve">Copia Codice IBAN richiedente           </w:t>
      </w:r>
      <w:r>
        <w:rPr>
          <w:sz w:val="44"/>
          <w:szCs w:val="44"/>
        </w:rPr>
        <w:t xml:space="preserve">         </w:t>
      </w:r>
      <w:r>
        <w:rPr>
          <w:sz w:val="44"/>
          <w:szCs w:val="44"/>
        </w:rPr>
        <w:t xml:space="preserve">     </w:t>
      </w:r>
    </w:p>
    <w:p w14:paraId="1F8882AE" w14:textId="77777777" w:rsidR="000E4419" w:rsidRDefault="00AF3F37">
      <w:pPr>
        <w:numPr>
          <w:ilvl w:val="0"/>
          <w:numId w:val="1"/>
        </w:numPr>
      </w:pPr>
      <w:bookmarkStart w:id="0" w:name="_Hlk55805581"/>
      <w:r>
        <w:rPr>
          <w:sz w:val="44"/>
          <w:szCs w:val="44"/>
        </w:rPr>
        <w:t>□</w:t>
      </w:r>
      <w:bookmarkEnd w:id="0"/>
      <w:r>
        <w:rPr>
          <w:sz w:val="44"/>
          <w:szCs w:val="44"/>
        </w:rPr>
        <w:t xml:space="preserve"> </w:t>
      </w:r>
      <w:r>
        <w:t xml:space="preserve">Copia Documentazione attestante eventuale disabilità del minore </w:t>
      </w:r>
    </w:p>
    <w:p w14:paraId="530A0D33" w14:textId="77777777" w:rsidR="000E4419" w:rsidRDefault="000E4419"/>
    <w:p w14:paraId="43A93C03" w14:textId="77777777" w:rsidR="000E4419" w:rsidRDefault="00AF3F37">
      <w:r>
        <w:rPr>
          <w:b/>
          <w:bCs/>
          <w:i/>
          <w:iCs/>
        </w:rPr>
        <w:t>(Solo per il contributo straordinario)</w:t>
      </w:r>
    </w:p>
    <w:p w14:paraId="4E701ACD" w14:textId="77777777" w:rsidR="000E4419" w:rsidRDefault="00AF3F37">
      <w:pPr>
        <w:numPr>
          <w:ilvl w:val="0"/>
          <w:numId w:val="1"/>
        </w:numPr>
      </w:pPr>
      <w:r>
        <w:rPr>
          <w:sz w:val="44"/>
          <w:szCs w:val="44"/>
        </w:rPr>
        <w:t xml:space="preserve">□ </w:t>
      </w:r>
      <w:r>
        <w:t xml:space="preserve">Copia Documentazione attestante spese sanitarie sostenute a favore del minore  </w:t>
      </w:r>
    </w:p>
    <w:p w14:paraId="3DC110E6" w14:textId="77777777" w:rsidR="000E4419" w:rsidRDefault="000E4419">
      <w:pPr>
        <w:ind w:left="1080"/>
        <w:rPr>
          <w:b/>
        </w:rPr>
      </w:pPr>
    </w:p>
    <w:p w14:paraId="32B22D02" w14:textId="77777777" w:rsidR="000E4419" w:rsidRDefault="00AF3F37">
      <w:pPr>
        <w:ind w:left="1080"/>
        <w:rPr>
          <w:b/>
        </w:rPr>
      </w:pPr>
      <w:r>
        <w:rPr>
          <w:b/>
        </w:rPr>
        <w:t>Il/La Sottoscritto/a è a conoscenza che, in caso di document</w:t>
      </w:r>
      <w:r>
        <w:rPr>
          <w:b/>
        </w:rPr>
        <w:t>azione incompleta o illeggibile, è obbligato ad integrarla entro 15 gg. dalla consegna della presente istanza pena rigetto dell’istanza</w:t>
      </w:r>
    </w:p>
    <w:p w14:paraId="78757D51" w14:textId="77777777" w:rsidR="000E4419" w:rsidRDefault="000E4419">
      <w:pPr>
        <w:ind w:left="1080"/>
        <w:rPr>
          <w:u w:val="single"/>
        </w:rPr>
      </w:pPr>
    </w:p>
    <w:p w14:paraId="4E55733A" w14:textId="77777777" w:rsidR="000E4419" w:rsidRDefault="00AF3F37">
      <w:pPr>
        <w:spacing w:line="320" w:lineRule="atLeast"/>
      </w:pPr>
      <w:r>
        <w:t xml:space="preserve">Estremi del documento di riconoscimento del richiedente: </w:t>
      </w:r>
      <w:r>
        <w:t xml:space="preserve">________________________________________           </w:t>
      </w:r>
    </w:p>
    <w:p w14:paraId="3F325A01" w14:textId="77777777" w:rsidR="000E4419" w:rsidRDefault="000E4419">
      <w:pPr>
        <w:spacing w:line="320" w:lineRule="atLeast"/>
      </w:pPr>
    </w:p>
    <w:p w14:paraId="09B39B5A" w14:textId="77777777" w:rsidR="000E4419" w:rsidRDefault="00AF3F37">
      <w:pPr>
        <w:spacing w:line="480" w:lineRule="auto"/>
        <w:ind w:left="357"/>
      </w:pPr>
      <w:r>
        <w:t>____________________________________________________________________________________</w:t>
      </w:r>
    </w:p>
    <w:p w14:paraId="4A5B8E02" w14:textId="77777777" w:rsidR="000E4419" w:rsidRDefault="000E4419">
      <w:pPr>
        <w:ind w:left="1080"/>
        <w:rPr>
          <w:u w:val="single"/>
        </w:rPr>
      </w:pPr>
    </w:p>
    <w:p w14:paraId="3563B30D" w14:textId="77777777" w:rsidR="000E4419" w:rsidRDefault="00AF3F37">
      <w:pPr>
        <w:spacing w:line="320" w:lineRule="exact"/>
        <w:ind w:left="357"/>
      </w:pPr>
      <w:r>
        <w:t>Data __________________________</w:t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Firma del Dichiarante</w:t>
      </w:r>
    </w:p>
    <w:p w14:paraId="4CD8C8C6" w14:textId="77777777" w:rsidR="000E4419" w:rsidRDefault="000E4419">
      <w:pPr>
        <w:spacing w:line="360" w:lineRule="auto"/>
        <w:ind w:left="360"/>
        <w:rPr>
          <w:sz w:val="16"/>
          <w:szCs w:val="16"/>
        </w:rPr>
      </w:pPr>
    </w:p>
    <w:p w14:paraId="339B1F9C" w14:textId="77777777" w:rsidR="000E4419" w:rsidRDefault="00AF3F37">
      <w:pPr>
        <w:spacing w:line="360" w:lineRule="auto"/>
        <w:ind w:left="360"/>
      </w:pPr>
      <w:r>
        <w:t xml:space="preserve">                                                                                         ______________________________________</w:t>
      </w:r>
    </w:p>
    <w:p w14:paraId="611868AE" w14:textId="77777777" w:rsidR="000E4419" w:rsidRDefault="000E4419">
      <w:pPr>
        <w:rPr>
          <w:u w:val="single"/>
        </w:rPr>
      </w:pPr>
    </w:p>
    <w:p w14:paraId="0074C038" w14:textId="77777777" w:rsidR="000E4419" w:rsidRDefault="00AF3F37">
      <w:r>
        <w:rPr>
          <w:u w:val="single"/>
        </w:rPr>
        <w:t>Dati della famiglia naturale (se conosciuti)</w:t>
      </w:r>
      <w:r>
        <w:t>:</w:t>
      </w:r>
    </w:p>
    <w:p w14:paraId="19FED221" w14:textId="77777777" w:rsidR="000E4419" w:rsidRDefault="000E4419">
      <w:pPr>
        <w:ind w:left="1080"/>
      </w:pPr>
    </w:p>
    <w:p w14:paraId="5FCFEECA" w14:textId="77777777" w:rsidR="000E4419" w:rsidRDefault="00AF3F37">
      <w:pPr>
        <w:spacing w:line="480" w:lineRule="auto"/>
      </w:pPr>
      <w:r>
        <w:rPr>
          <w:b/>
        </w:rPr>
        <w:t>Padre</w:t>
      </w:r>
      <w:r>
        <w:t xml:space="preserve"> __________________________________________________________________________</w:t>
      </w:r>
      <w:r>
        <w:t>_______</w:t>
      </w:r>
    </w:p>
    <w:p w14:paraId="4708A691" w14:textId="77777777" w:rsidR="000E4419" w:rsidRDefault="00AF3F37">
      <w:pPr>
        <w:spacing w:line="480" w:lineRule="auto"/>
      </w:pPr>
      <w:r>
        <w:t>Nato   a   ___________________________________________________ il _________________________</w:t>
      </w:r>
    </w:p>
    <w:p w14:paraId="31EAEF7B" w14:textId="77777777" w:rsidR="000E4419" w:rsidRDefault="00AF3F37">
      <w:pPr>
        <w:spacing w:line="480" w:lineRule="auto"/>
      </w:pPr>
      <w:r>
        <w:t>Residente in via ____________________________________________ Comune _____________________</w:t>
      </w:r>
    </w:p>
    <w:p w14:paraId="1CF1FD41" w14:textId="77777777" w:rsidR="000E4419" w:rsidRDefault="00AF3F37">
      <w:pPr>
        <w:spacing w:line="480" w:lineRule="auto"/>
      </w:pPr>
      <w:r>
        <w:rPr>
          <w:b/>
        </w:rPr>
        <w:lastRenderedPageBreak/>
        <w:t>Madre</w:t>
      </w:r>
      <w:r>
        <w:t xml:space="preserve"> ___________________________________________________________</w:t>
      </w:r>
      <w:r>
        <w:t>_____________________</w:t>
      </w:r>
    </w:p>
    <w:p w14:paraId="0A8D699A" w14:textId="77777777" w:rsidR="000E4419" w:rsidRDefault="00AF3F37">
      <w:pPr>
        <w:spacing w:line="480" w:lineRule="auto"/>
      </w:pPr>
      <w:r>
        <w:t>Nata   a   ___________________________________________________ il _________________________</w:t>
      </w:r>
    </w:p>
    <w:p w14:paraId="6E18FB41" w14:textId="77777777" w:rsidR="000E4419" w:rsidRDefault="00AF3F37">
      <w:pPr>
        <w:spacing w:line="480" w:lineRule="auto"/>
      </w:pPr>
      <w:r>
        <w:t>Residente in via ____________________________________________ Comune _____________________</w:t>
      </w:r>
    </w:p>
    <w:p w14:paraId="4F6BE34D" w14:textId="77777777" w:rsidR="000E4419" w:rsidRDefault="00AF3F37">
      <w:pPr>
        <w:tabs>
          <w:tab w:val="left" w:pos="5441"/>
        </w:tabs>
        <w:spacing w:before="6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 caso di delega</w:t>
      </w:r>
    </w:p>
    <w:p w14:paraId="78FBD005" w14:textId="77777777" w:rsidR="000E4419" w:rsidRDefault="00AF3F37">
      <w:pPr>
        <w:tabs>
          <w:tab w:val="left" w:pos="5441"/>
        </w:tabs>
        <w:spacing w:before="64"/>
        <w:jc w:val="both"/>
      </w:pPr>
      <w:r>
        <w:rPr>
          <w:sz w:val="20"/>
          <w:szCs w:val="20"/>
        </w:rPr>
        <w:t>Il/la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sottoscritto/a_____________</w:t>
      </w:r>
      <w:r>
        <w:rPr>
          <w:sz w:val="20"/>
          <w:szCs w:val="20"/>
        </w:rPr>
        <w:t>_______________________________, nato a ______________________ il _______________</w:t>
      </w:r>
    </w:p>
    <w:p w14:paraId="6F6841DB" w14:textId="77777777" w:rsidR="000E4419" w:rsidRDefault="00AF3F37">
      <w:pPr>
        <w:tabs>
          <w:tab w:val="left" w:pos="5441"/>
        </w:tabs>
        <w:spacing w:before="6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tbl>
      <w:tblPr>
        <w:tblW w:w="104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7"/>
      </w:tblGrid>
      <w:tr w:rsidR="000E4419" w14:paraId="1784A47A" w14:textId="77777777">
        <w:tblPrEx>
          <w:tblCellMar>
            <w:top w:w="0" w:type="dxa"/>
            <w:bottom w:w="0" w:type="dxa"/>
          </w:tblCellMar>
        </w:tblPrEx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5A16" w14:textId="77777777" w:rsidR="000E4419" w:rsidRDefault="00AF3F37">
            <w:pPr>
              <w:tabs>
                <w:tab w:val="left" w:pos="5441"/>
              </w:tabs>
              <w:spacing w:before="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DELEGA</w:t>
            </w:r>
          </w:p>
          <w:p w14:paraId="3493A448" w14:textId="77777777" w:rsidR="000E4419" w:rsidRDefault="00AF3F37">
            <w:pPr>
              <w:tabs>
                <w:tab w:val="left" w:pos="5441"/>
              </w:tabs>
              <w:spacing w:before="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alla consegna della presente istanza</w:t>
            </w:r>
          </w:p>
          <w:p w14:paraId="1F123107" w14:textId="77777777" w:rsidR="000E4419" w:rsidRDefault="000E4419">
            <w:pPr>
              <w:tabs>
                <w:tab w:val="left" w:pos="5441"/>
              </w:tabs>
              <w:spacing w:before="64"/>
              <w:jc w:val="center"/>
              <w:rPr>
                <w:b/>
                <w:sz w:val="20"/>
                <w:szCs w:val="20"/>
              </w:rPr>
            </w:pPr>
          </w:p>
          <w:p w14:paraId="17EFAF57" w14:textId="77777777" w:rsidR="000E4419" w:rsidRDefault="00AF3F37">
            <w:pPr>
              <w:tabs>
                <w:tab w:val="left" w:pos="5441"/>
              </w:tabs>
              <w:spacing w:before="64"/>
              <w:jc w:val="both"/>
            </w:pPr>
            <w:r>
              <w:rPr>
                <w:sz w:val="20"/>
                <w:szCs w:val="20"/>
              </w:rPr>
              <w:t>il/la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Sig./ra____________________________________________ nato/a ______________________ il </w:t>
            </w:r>
            <w:r>
              <w:rPr>
                <w:sz w:val="20"/>
                <w:szCs w:val="20"/>
              </w:rPr>
              <w:t>____________________</w:t>
            </w:r>
          </w:p>
          <w:p w14:paraId="61264F41" w14:textId="77777777" w:rsidR="000E4419" w:rsidRDefault="00AF3F37">
            <w:pPr>
              <w:tabs>
                <w:tab w:val="left" w:pos="5441"/>
              </w:tabs>
              <w:spacing w:before="64"/>
              <w:jc w:val="both"/>
            </w:pPr>
            <w:r>
              <w:rPr>
                <w:b/>
                <w:sz w:val="20"/>
                <w:szCs w:val="20"/>
              </w:rPr>
              <w:t>(consegnare copia di un documento di</w:t>
            </w:r>
            <w:r>
              <w:rPr>
                <w:b/>
                <w:spacing w:val="-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riconoscimento del delegante e del delegato.</w:t>
            </w:r>
          </w:p>
          <w:p w14:paraId="15BB68BA" w14:textId="77777777" w:rsidR="000E4419" w:rsidRDefault="000E4419">
            <w:pPr>
              <w:tabs>
                <w:tab w:val="left" w:pos="5441"/>
              </w:tabs>
              <w:spacing w:before="64"/>
              <w:jc w:val="both"/>
              <w:rPr>
                <w:b/>
                <w:sz w:val="20"/>
                <w:szCs w:val="20"/>
              </w:rPr>
            </w:pPr>
          </w:p>
          <w:p w14:paraId="51AD6190" w14:textId="77777777" w:rsidR="000E4419" w:rsidRDefault="00AF3F37">
            <w:pPr>
              <w:tabs>
                <w:tab w:val="left" w:pos="2178"/>
                <w:tab w:val="left" w:pos="2525"/>
                <w:tab w:val="left" w:pos="3076"/>
              </w:tabs>
              <w:spacing w:before="7"/>
            </w:pPr>
            <w:r>
              <w:rPr>
                <w:sz w:val="20"/>
                <w:szCs w:val="20"/>
              </w:rPr>
              <w:t xml:space="preserve">Luogo e data __________________                                               </w:t>
            </w:r>
            <w:r>
              <w:rPr>
                <w:i/>
                <w:sz w:val="20"/>
                <w:szCs w:val="20"/>
              </w:rPr>
              <w:t xml:space="preserve">Firma del delegante ________________________________ </w:t>
            </w:r>
          </w:p>
          <w:p w14:paraId="0384C1C9" w14:textId="77777777" w:rsidR="000E4419" w:rsidRDefault="00AF3F37">
            <w:pPr>
              <w:tabs>
                <w:tab w:val="left" w:pos="2178"/>
                <w:tab w:val="left" w:pos="2525"/>
                <w:tab w:val="left" w:pos="3076"/>
              </w:tabs>
              <w:spacing w:before="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170AE1C9" w14:textId="77777777" w:rsidR="000E4419" w:rsidRDefault="000E4419">
            <w:pPr>
              <w:tabs>
                <w:tab w:val="left" w:pos="3600"/>
              </w:tabs>
              <w:spacing w:before="64"/>
              <w:rPr>
                <w:b/>
                <w:sz w:val="20"/>
                <w:szCs w:val="20"/>
              </w:rPr>
            </w:pPr>
          </w:p>
        </w:tc>
      </w:tr>
    </w:tbl>
    <w:p w14:paraId="56A6A899" w14:textId="77777777" w:rsidR="000E4419" w:rsidRDefault="000E4419">
      <w:pPr>
        <w:tabs>
          <w:tab w:val="left" w:pos="5441"/>
        </w:tabs>
        <w:spacing w:before="64"/>
        <w:rPr>
          <w:b/>
          <w:sz w:val="20"/>
          <w:szCs w:val="20"/>
        </w:rPr>
      </w:pPr>
    </w:p>
    <w:p w14:paraId="529ECBF9" w14:textId="77777777" w:rsidR="000E4419" w:rsidRDefault="00AF3F37">
      <w:pPr>
        <w:tabs>
          <w:tab w:val="left" w:leader="underscore" w:pos="9781"/>
        </w:tabs>
        <w:jc w:val="both"/>
      </w:pPr>
      <w:r>
        <w:rPr>
          <w:rFonts w:ascii="Arial" w:hAnsi="Arial" w:cs="Arial"/>
          <w:b/>
          <w:sz w:val="18"/>
          <w:szCs w:val="18"/>
        </w:rPr>
        <w:t xml:space="preserve">Il/la </w:t>
      </w:r>
      <w:r>
        <w:rPr>
          <w:rFonts w:ascii="Arial" w:hAnsi="Arial" w:cs="Arial"/>
          <w:b/>
          <w:sz w:val="18"/>
          <w:szCs w:val="18"/>
        </w:rPr>
        <w:t xml:space="preserve">richiedente consapevole della decadenza dai benefici e della responsabilità penale in caso di dichiarazione falsa o non corrispondente al vero, ai sensi </w:t>
      </w: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degli artt. 47, 75 e 76 </w:t>
      </w:r>
      <w:r>
        <w:rPr>
          <w:rFonts w:ascii="Arial" w:hAnsi="Arial" w:cs="Arial"/>
          <w:b/>
          <w:sz w:val="18"/>
          <w:szCs w:val="18"/>
        </w:rPr>
        <w:t xml:space="preserve">del D.P.R. n. 445 del 28/12/2000 </w:t>
      </w:r>
    </w:p>
    <w:p w14:paraId="3103F9DB" w14:textId="77777777" w:rsidR="000E4419" w:rsidRDefault="00AF3F37">
      <w:pPr>
        <w:tabs>
          <w:tab w:val="left" w:pos="3486"/>
        </w:tabs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DICHIARA</w:t>
      </w:r>
    </w:p>
    <w:p w14:paraId="00951DB4" w14:textId="77777777" w:rsidR="000E4419" w:rsidRDefault="00AF3F37">
      <w:pPr>
        <w:tabs>
          <w:tab w:val="left" w:pos="3486"/>
        </w:tabs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- che le copie dei </w:t>
      </w:r>
      <w:r>
        <w:rPr>
          <w:rFonts w:ascii="Arial" w:hAnsi="Arial" w:cs="Arial"/>
          <w:b/>
          <w:iCs/>
          <w:color w:val="000000"/>
          <w:sz w:val="18"/>
          <w:szCs w:val="18"/>
        </w:rPr>
        <w:t>documenti allegati sono conformi agli originali;</w:t>
      </w:r>
    </w:p>
    <w:p w14:paraId="73A13F61" w14:textId="77777777" w:rsidR="000E4419" w:rsidRDefault="00AF3F37">
      <w:pPr>
        <w:tabs>
          <w:tab w:val="left" w:pos="3486"/>
        </w:tabs>
        <w:jc w:val="both"/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b/>
          <w:sz w:val="18"/>
          <w:szCs w:val="18"/>
        </w:rPr>
        <w:t>di prendere atto della seguente informativa sul trattamento dei dati personali:</w:t>
      </w:r>
    </w:p>
    <w:p w14:paraId="0C0966E7" w14:textId="77777777" w:rsidR="000E4419" w:rsidRDefault="00AF3F3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TRATTAMENTO DEI DATI PERSONALI – Nota informativa</w:t>
      </w:r>
    </w:p>
    <w:p w14:paraId="5FBD51E8" w14:textId="77777777" w:rsidR="000E4419" w:rsidRDefault="00AF3F37">
      <w:pPr>
        <w:jc w:val="both"/>
      </w:pPr>
      <w:r>
        <w:rPr>
          <w:b/>
          <w:i/>
          <w:sz w:val="20"/>
          <w:szCs w:val="20"/>
        </w:rPr>
        <w:t xml:space="preserve">Premessa: </w:t>
      </w:r>
      <w:r>
        <w:rPr>
          <w:i/>
          <w:sz w:val="20"/>
          <w:szCs w:val="20"/>
        </w:rPr>
        <w:t>Informativa rilasciata ai sensi dell’art. 13 del Regolamento euro</w:t>
      </w:r>
      <w:r>
        <w:rPr>
          <w:i/>
          <w:sz w:val="20"/>
          <w:szCs w:val="20"/>
        </w:rPr>
        <w:t>peo n. 2016/679 e del D.Lgs. 101/2018.</w:t>
      </w:r>
    </w:p>
    <w:p w14:paraId="7CFC0EA3" w14:textId="77777777" w:rsidR="000E4419" w:rsidRDefault="00AF3F37">
      <w:pPr>
        <w:jc w:val="both"/>
      </w:pPr>
      <w:r>
        <w:rPr>
          <w:b/>
          <w:i/>
          <w:sz w:val="20"/>
          <w:szCs w:val="20"/>
        </w:rPr>
        <w:t xml:space="preserve">1. Finalità del trattamento: </w:t>
      </w:r>
      <w:r>
        <w:rPr>
          <w:i/>
          <w:sz w:val="20"/>
          <w:szCs w:val="20"/>
        </w:rPr>
        <w:t>Il Titolare del trattamento dei suoi dati personali è il Comune di Palermo n.q. del Sindaco pro-tempore, con sede legale in Palermo, Piazza Pretoria n.1, email: protocollo@comune.palermo.i</w:t>
      </w:r>
      <w:r>
        <w:rPr>
          <w:i/>
          <w:sz w:val="20"/>
          <w:szCs w:val="20"/>
        </w:rPr>
        <w:t xml:space="preserve">t, per l’esercizio delle funzioni, connesse e strumentali, dei compiti di svolgimento </w:t>
      </w:r>
      <w:r>
        <w:rPr>
          <w:b/>
          <w:i/>
          <w:sz w:val="20"/>
          <w:szCs w:val="20"/>
        </w:rPr>
        <w:t>del SERVIZIO SOSTEGNO ALLA COMUNITA’, CONTRASTO ALLA POVERTA’ E SERVIZIO SOCIALE</w:t>
      </w:r>
      <w:r>
        <w:rPr>
          <w:i/>
          <w:sz w:val="20"/>
          <w:szCs w:val="20"/>
        </w:rPr>
        <w:t xml:space="preserve"> è svolto nel rispetto dei principi di pertinenza e non eccedenza anche con l’utilizzo di </w:t>
      </w:r>
      <w:r>
        <w:rPr>
          <w:i/>
          <w:sz w:val="20"/>
          <w:szCs w:val="20"/>
        </w:rPr>
        <w:t>procedure informatizzate garantendo la riservatezza e la sicurezza dei dati stessi. I Suoi dati personali da Lei forniti o raccolti da altri titolari del trattamento saranno raccolti e trattati per le sottoelencate finalità istituzionali di cui alla Sua is</w:t>
      </w:r>
      <w:r>
        <w:rPr>
          <w:i/>
          <w:sz w:val="20"/>
          <w:szCs w:val="20"/>
        </w:rPr>
        <w:t>tanza.</w:t>
      </w:r>
    </w:p>
    <w:p w14:paraId="6CCA8FDA" w14:textId="77777777" w:rsidR="000E4419" w:rsidRDefault="00AF3F37">
      <w:pPr>
        <w:jc w:val="both"/>
      </w:pPr>
      <w:r>
        <w:rPr>
          <w:b/>
          <w:i/>
          <w:sz w:val="20"/>
          <w:szCs w:val="20"/>
        </w:rPr>
        <w:t xml:space="preserve">2. Natura del conferimento: </w:t>
      </w:r>
      <w:r>
        <w:rPr>
          <w:i/>
          <w:sz w:val="20"/>
          <w:szCs w:val="20"/>
        </w:rPr>
        <w:t>La raccolta di questi dati personali è obbligatoria, in quanto risulta necessaria per lo svolgimento dei servizi richiesti, pertanto la loro mancata indicazione comporterà l’impossibilità ad attivare le procedure e le ope</w:t>
      </w:r>
      <w:r>
        <w:rPr>
          <w:i/>
          <w:sz w:val="20"/>
          <w:szCs w:val="20"/>
        </w:rPr>
        <w:t>razioni amministrative connesse.</w:t>
      </w:r>
    </w:p>
    <w:p w14:paraId="31FD9C27" w14:textId="77777777" w:rsidR="000E4419" w:rsidRDefault="00AF3F37">
      <w:pPr>
        <w:jc w:val="both"/>
      </w:pPr>
      <w:r>
        <w:rPr>
          <w:b/>
          <w:i/>
          <w:sz w:val="20"/>
          <w:szCs w:val="20"/>
        </w:rPr>
        <w:t xml:space="preserve">3. Modalità del trattamento: </w:t>
      </w:r>
      <w:r>
        <w:rPr>
          <w:i/>
          <w:sz w:val="20"/>
          <w:szCs w:val="20"/>
        </w:rPr>
        <w:t>Il procedimento di cui alla presente istanza comporta il trattamento di dati comuni e, nell’ambito di specifiche attività, di particolari dati (sensibili anche relativi alla salute e giudiziari)</w:t>
      </w:r>
      <w:r>
        <w:rPr>
          <w:i/>
          <w:sz w:val="20"/>
          <w:szCs w:val="20"/>
        </w:rPr>
        <w:t xml:space="preserve">. I dati sono trattati in modalità: </w:t>
      </w:r>
      <w:r>
        <w:rPr>
          <w:b/>
          <w:i/>
          <w:sz w:val="20"/>
          <w:szCs w:val="20"/>
        </w:rPr>
        <w:t>Cartacea</w:t>
      </w:r>
      <w:r>
        <w:rPr>
          <w:i/>
          <w:sz w:val="20"/>
          <w:szCs w:val="20"/>
        </w:rPr>
        <w:t xml:space="preserve"> e quindi raccolti in schedari debitamente custoditi con acceso riservato al solo personale appositamente designato l’ubicazione di questi archivi cartacei è presso gli uffici. </w:t>
      </w:r>
      <w:r>
        <w:rPr>
          <w:b/>
          <w:i/>
          <w:sz w:val="20"/>
          <w:szCs w:val="20"/>
        </w:rPr>
        <w:t>Informatica</w:t>
      </w:r>
      <w:r>
        <w:rPr>
          <w:i/>
          <w:sz w:val="20"/>
          <w:szCs w:val="20"/>
        </w:rPr>
        <w:t>, mediante memorizzazion</w:t>
      </w:r>
      <w:r>
        <w:rPr>
          <w:i/>
          <w:sz w:val="20"/>
          <w:szCs w:val="20"/>
        </w:rPr>
        <w:t>e in un apposito data-base, gestito con apposite procedure informatiche il cui accesso è riservato al solo personale appositamente designato; sia la struttura di rete, che l’hardware che il software sono conformi alle regole di sicurezza imposte per le inf</w:t>
      </w:r>
      <w:r>
        <w:rPr>
          <w:i/>
          <w:sz w:val="20"/>
          <w:szCs w:val="20"/>
        </w:rPr>
        <w:t>rastrutture informatiche. L’ubicazione fisica dei server è all’interno del territorio dell’Unione Europea. I dati raccolti non possono essere ceduti, diffusi o comunicati a terzi, che non siano a loro volta una Pubblica Amministrazione, salvo le norme spec</w:t>
      </w:r>
      <w:r>
        <w:rPr>
          <w:i/>
          <w:sz w:val="20"/>
          <w:szCs w:val="20"/>
        </w:rPr>
        <w:t>iali in materia di certificazione ed accesso documentale o generalizzato. Per ogni comunicazione del dato a terzo che non sia oggetto di certificazione obbligatoria per legge o che non avvenga per finalità istituzionali nell’obbligatorio scambio di dati tr</w:t>
      </w:r>
      <w:r>
        <w:rPr>
          <w:i/>
          <w:sz w:val="20"/>
          <w:szCs w:val="20"/>
        </w:rPr>
        <w:t>a PA, l’interessato ha diritto a ricevere una notifica dell’istanza di accesso da parte di terzi e in merito alla stessa di controdedurre la sua eventuale contrarietà al trattamento. Rispetto alla raccolta ed all’archiviazione di dati personali appartenent</w:t>
      </w:r>
      <w:r>
        <w:rPr>
          <w:i/>
          <w:sz w:val="20"/>
          <w:szCs w:val="20"/>
        </w:rPr>
        <w:t xml:space="preserve">i a particolari categorie (già definiti come “sensibili”) o dati genetici e biometrici o dati relativi a condanne penali e reati (art. 9 e 10 del Reg.UE), i dati personali oggetto del presente trattamento sono stati acquisiti direttamente dall’interessato </w:t>
      </w:r>
      <w:r>
        <w:rPr>
          <w:i/>
          <w:sz w:val="20"/>
          <w:szCs w:val="20"/>
        </w:rPr>
        <w:t>o da altra fonte pubblica o pubblica amministrazione. Il trattamento dei dati in oggetto essendo obbligatorio per legge non ha scadenza.</w:t>
      </w:r>
    </w:p>
    <w:p w14:paraId="695C44AE" w14:textId="77777777" w:rsidR="000E4419" w:rsidRDefault="00AF3F37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4. Categorie di soggetti ai quali i dati personali possono essere comunicati o che possono venirne a </w:t>
      </w:r>
      <w:r>
        <w:rPr>
          <w:b/>
          <w:i/>
          <w:sz w:val="20"/>
          <w:szCs w:val="20"/>
        </w:rPr>
        <w:t>conoscenza in qualità di:</w:t>
      </w:r>
    </w:p>
    <w:p w14:paraId="13C3B01D" w14:textId="77777777" w:rsidR="000E4419" w:rsidRDefault="00AF3F37">
      <w:pPr>
        <w:jc w:val="both"/>
      </w:pPr>
      <w:r>
        <w:rPr>
          <w:b/>
          <w:i/>
          <w:sz w:val="20"/>
          <w:szCs w:val="20"/>
        </w:rPr>
        <w:t xml:space="preserve">Incaricati: </w:t>
      </w:r>
      <w:r>
        <w:rPr>
          <w:i/>
          <w:sz w:val="20"/>
          <w:szCs w:val="20"/>
        </w:rPr>
        <w:t>Potranno venire a conoscenza dei suoi dati personali i dipendenti e i collaboratori, anche esterni, del Titolare e i soggetti che forniscono servizi strumentali alle finalità di cui sopra. La titolarità di questo tratt</w:t>
      </w:r>
      <w:r>
        <w:rPr>
          <w:i/>
          <w:sz w:val="20"/>
          <w:szCs w:val="20"/>
        </w:rPr>
        <w:t>amento è del Comune di Palermo. Il trattamento sarà eseguito sotto la responsabilità diretta dei soggetti, a ciò appositamente designati a mente dell’art. 2 quatordecies del Codice della Privacy italiano, come integrato dal D.lgs. 101/2018.</w:t>
      </w:r>
    </w:p>
    <w:p w14:paraId="55480766" w14:textId="77777777" w:rsidR="000E4419" w:rsidRDefault="00AF3F37">
      <w:pPr>
        <w:jc w:val="both"/>
      </w:pPr>
      <w:r>
        <w:rPr>
          <w:b/>
          <w:i/>
          <w:sz w:val="20"/>
          <w:szCs w:val="20"/>
        </w:rPr>
        <w:t xml:space="preserve">Destinatari: </w:t>
      </w:r>
      <w:r>
        <w:rPr>
          <w:i/>
          <w:sz w:val="20"/>
          <w:szCs w:val="20"/>
        </w:rPr>
        <w:t xml:space="preserve">I </w:t>
      </w:r>
      <w:r>
        <w:rPr>
          <w:i/>
          <w:sz w:val="20"/>
          <w:szCs w:val="20"/>
        </w:rPr>
        <w:t xml:space="preserve">destinatari delle sue informazioni personali possono essere, oltre agli incaricati, tutti i soggetti cui la facoltà di accesso a tali dati è riconosciuta in forza di provvedimenti normativi, a tutte quelle persone fisiche e/o giuridiche, pubbliche e/o </w:t>
      </w:r>
      <w:r>
        <w:rPr>
          <w:i/>
          <w:sz w:val="20"/>
          <w:szCs w:val="20"/>
        </w:rPr>
        <w:lastRenderedPageBreak/>
        <w:t>priv</w:t>
      </w:r>
      <w:r>
        <w:rPr>
          <w:i/>
          <w:sz w:val="20"/>
          <w:szCs w:val="20"/>
        </w:rPr>
        <w:t>ate quando la comunicazione risulti necessaria o funzionale allo svolgimento dell’attività richiesta e nei modi e per le finalità sopra illustrate.</w:t>
      </w:r>
    </w:p>
    <w:p w14:paraId="4750BD1B" w14:textId="77777777" w:rsidR="000E4419" w:rsidRDefault="00AF3F37">
      <w:pPr>
        <w:jc w:val="both"/>
      </w:pPr>
      <w:r>
        <w:rPr>
          <w:b/>
          <w:i/>
          <w:sz w:val="20"/>
          <w:szCs w:val="20"/>
        </w:rPr>
        <w:t xml:space="preserve">5. Diritti dell’interessato: </w:t>
      </w:r>
      <w:r>
        <w:rPr>
          <w:i/>
          <w:sz w:val="20"/>
          <w:szCs w:val="20"/>
        </w:rPr>
        <w:t>Agli interessati sono riconosciuti i diritti previsti dall’art. 15 e seguenti d</w:t>
      </w:r>
      <w:r>
        <w:rPr>
          <w:i/>
          <w:sz w:val="20"/>
          <w:szCs w:val="20"/>
        </w:rPr>
        <w:t>el Regolamento UE 2016/679 ed in particolare, il diritto di accedere ai propri dati personali, di chiederne la rettifica o l’integrazione se incompleti o inesatti, la limitazione, la cancellazione, nonché di opporsi al loro trattamento, rivolgendo la richi</w:t>
      </w:r>
      <w:r>
        <w:rPr>
          <w:i/>
          <w:sz w:val="20"/>
          <w:szCs w:val="20"/>
        </w:rPr>
        <w:t xml:space="preserve">esta al Comune di Palermo in qualità di Titolare, oppure al Responsabile per la protezione dei dati personali (Data Protection Officer - “DPO”) e-mail: rpd@comune.palermo.it </w:t>
      </w:r>
    </w:p>
    <w:p w14:paraId="7F73819B" w14:textId="77777777" w:rsidR="000E4419" w:rsidRDefault="00AF3F37">
      <w:pPr>
        <w:jc w:val="both"/>
      </w:pPr>
      <w:r>
        <w:rPr>
          <w:b/>
          <w:i/>
          <w:sz w:val="20"/>
          <w:szCs w:val="20"/>
        </w:rPr>
        <w:t xml:space="preserve">6. Titolare e Responsabili del trattamento: </w:t>
      </w:r>
      <w:r>
        <w:rPr>
          <w:i/>
          <w:sz w:val="20"/>
          <w:szCs w:val="20"/>
        </w:rPr>
        <w:t xml:space="preserve">Il Titolare del trattamento dei dati </w:t>
      </w:r>
      <w:r>
        <w:rPr>
          <w:i/>
          <w:sz w:val="20"/>
          <w:szCs w:val="20"/>
        </w:rPr>
        <w:t>è il Comune di Palermo con domicilio eletto presso la sede istituzionale in Piazza Pretoria 1 90133 Palermo (PA), Rappresentato nella qualità dal Sindaco pro-tempore.</w:t>
      </w:r>
    </w:p>
    <w:p w14:paraId="0D401E7C" w14:textId="77777777" w:rsidR="000E4419" w:rsidRDefault="00AF3F37">
      <w:pPr>
        <w:jc w:val="both"/>
      </w:pPr>
      <w:r>
        <w:rPr>
          <w:b/>
          <w:i/>
          <w:sz w:val="20"/>
          <w:szCs w:val="20"/>
        </w:rPr>
        <w:t xml:space="preserve">7. Dati di Contatto del Data Protection Officer: </w:t>
      </w:r>
      <w:r>
        <w:rPr>
          <w:i/>
          <w:sz w:val="20"/>
          <w:szCs w:val="20"/>
        </w:rPr>
        <w:t>Il Responsabile per la protezione dei da</w:t>
      </w:r>
      <w:r>
        <w:rPr>
          <w:i/>
          <w:sz w:val="20"/>
          <w:szCs w:val="20"/>
        </w:rPr>
        <w:t>ti personali (Data Protection Officer - “DPO”) può essere contattato tramite e-mail: rpd@comune.palermo.it</w:t>
      </w:r>
    </w:p>
    <w:p w14:paraId="6FDE223B" w14:textId="77777777" w:rsidR="000E4419" w:rsidRDefault="00AF3F37">
      <w:pPr>
        <w:jc w:val="both"/>
      </w:pPr>
      <w:r>
        <w:rPr>
          <w:b/>
          <w:i/>
          <w:sz w:val="20"/>
          <w:szCs w:val="20"/>
        </w:rPr>
        <w:t xml:space="preserve">8. Reclamo all’Autorità Garante: </w:t>
      </w:r>
      <w:r>
        <w:rPr>
          <w:i/>
          <w:sz w:val="20"/>
          <w:szCs w:val="20"/>
        </w:rPr>
        <w:t>In ultima istanza, oltre alle tutele previste in sede amministrativa o giurisdizionale, è ammesso comunque il reclam</w:t>
      </w:r>
      <w:r>
        <w:rPr>
          <w:i/>
          <w:sz w:val="20"/>
          <w:szCs w:val="20"/>
        </w:rPr>
        <w:t>o all’Autorità Garante, nel caso si ritenga che il trattamento avvenga in violazione del Regolamento citato.</w:t>
      </w:r>
    </w:p>
    <w:p w14:paraId="37D43190" w14:textId="77777777" w:rsidR="000E4419" w:rsidRDefault="000E4419">
      <w:pPr>
        <w:jc w:val="both"/>
        <w:rPr>
          <w:i/>
          <w:sz w:val="6"/>
          <w:szCs w:val="6"/>
        </w:rPr>
      </w:pPr>
    </w:p>
    <w:p w14:paraId="627E2C2A" w14:textId="77777777" w:rsidR="000E4419" w:rsidRDefault="00AF3F37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</w:p>
    <w:p w14:paraId="1D7132B5" w14:textId="77777777" w:rsidR="000E4419" w:rsidRDefault="000E4419">
      <w:pPr>
        <w:jc w:val="both"/>
        <w:rPr>
          <w:b/>
          <w:i/>
          <w:sz w:val="20"/>
          <w:szCs w:val="20"/>
        </w:rPr>
      </w:pPr>
    </w:p>
    <w:p w14:paraId="1AB30F5D" w14:textId="77777777" w:rsidR="000E4419" w:rsidRDefault="00AF3F37">
      <w:r>
        <w:rPr>
          <w:b/>
          <w:i/>
          <w:sz w:val="22"/>
          <w:szCs w:val="22"/>
        </w:rPr>
        <w:t xml:space="preserve">Luogo e data </w:t>
      </w:r>
      <w:r>
        <w:rPr>
          <w:i/>
          <w:sz w:val="22"/>
          <w:szCs w:val="22"/>
        </w:rPr>
        <w:t xml:space="preserve">___________________________          </w:t>
      </w:r>
      <w:r>
        <w:rPr>
          <w:b/>
          <w:i/>
          <w:sz w:val="22"/>
          <w:szCs w:val="22"/>
        </w:rPr>
        <w:t>Firma per presa visione________________________________</w:t>
      </w:r>
    </w:p>
    <w:p w14:paraId="626132CF" w14:textId="77777777" w:rsidR="000E4419" w:rsidRDefault="00AF3F37">
      <w:pPr>
        <w:tabs>
          <w:tab w:val="left" w:pos="3486"/>
        </w:tabs>
        <w:ind w:hanging="181"/>
      </w:pPr>
      <w:r>
        <w:rPr>
          <w:rFonts w:ascii="Arial Narrow" w:hAnsi="Arial Narrow"/>
          <w:sz w:val="20"/>
          <w:szCs w:val="20"/>
        </w:rPr>
        <w:t xml:space="preserve">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sectPr w:rsidR="000E4419">
      <w:footerReference w:type="default" r:id="rId7"/>
      <w:pgSz w:w="11907" w:h="16839"/>
      <w:pgMar w:top="1134" w:right="720" w:bottom="568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95A2" w14:textId="77777777" w:rsidR="00AF3F37" w:rsidRDefault="00AF3F37">
      <w:r>
        <w:separator/>
      </w:r>
    </w:p>
  </w:endnote>
  <w:endnote w:type="continuationSeparator" w:id="0">
    <w:p w14:paraId="218CD1A1" w14:textId="77777777" w:rsidR="00AF3F37" w:rsidRDefault="00AF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0707" w14:textId="77777777" w:rsidR="0095259D" w:rsidRDefault="00AF3F37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69676" wp14:editId="1277129F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D122ADC" w14:textId="77777777" w:rsidR="0095259D" w:rsidRDefault="00AF3F3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769676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7D122ADC" w14:textId="77777777" w:rsidR="0095259D" w:rsidRDefault="00AF3F37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3AD3" w14:textId="77777777" w:rsidR="00AF3F37" w:rsidRDefault="00AF3F37">
      <w:r>
        <w:rPr>
          <w:color w:val="000000"/>
        </w:rPr>
        <w:separator/>
      </w:r>
    </w:p>
  </w:footnote>
  <w:footnote w:type="continuationSeparator" w:id="0">
    <w:p w14:paraId="739887BC" w14:textId="77777777" w:rsidR="00AF3F37" w:rsidRDefault="00AF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37C7"/>
    <w:multiLevelType w:val="multilevel"/>
    <w:tmpl w:val="2DA4505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30010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4419"/>
    <w:rsid w:val="00054E73"/>
    <w:rsid w:val="000E4419"/>
    <w:rsid w:val="00A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A4B2"/>
  <w15:docId w15:val="{8A4A9A48-5033-45FD-96CA-F7AF4CFB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m6859287809062562593msoheader">
    <w:name w:val="m_6859287809062562593msoheader"/>
    <w:basedOn w:val="Normale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SETTORE  ATTIVITA’ SOCIALI</dc:title>
  <dc:subject/>
  <dc:creator>comune</dc:creator>
  <dc:description/>
  <cp:lastModifiedBy>Maria Terruso</cp:lastModifiedBy>
  <cp:revision>3</cp:revision>
  <cp:lastPrinted>2019-12-20T10:55:00Z</cp:lastPrinted>
  <dcterms:created xsi:type="dcterms:W3CDTF">2022-07-06T08:16:00Z</dcterms:created>
  <dcterms:modified xsi:type="dcterms:W3CDTF">2022-07-06T08:16:00Z</dcterms:modified>
</cp:coreProperties>
</file>